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6D0DB" w14:textId="77777777" w:rsidR="00127F6A" w:rsidRDefault="009D0FC8" w:rsidP="00127F6A">
      <w:pPr>
        <w:spacing w:before="60" w:after="60" w:line="23" w:lineRule="atLeast"/>
        <w:jc w:val="right"/>
        <w:rPr>
          <w:b/>
          <w:sz w:val="24"/>
          <w:szCs w:val="24"/>
          <w:lang w:val="az-Latn-AZ"/>
        </w:rPr>
      </w:pPr>
      <w:r w:rsidRPr="00CC5AC8">
        <w:rPr>
          <w:noProof/>
        </w:rPr>
        <mc:AlternateContent>
          <mc:Choice Requires="wpg">
            <w:drawing>
              <wp:anchor distT="0" distB="0" distL="114300" distR="114300" simplePos="0" relativeHeight="487536128" behindDoc="1" locked="0" layoutInCell="1" allowOverlap="1" wp14:anchorId="7C4BC978" wp14:editId="6DD979C2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60310" cy="9192895"/>
                <wp:effectExtent l="0" t="0" r="254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192895"/>
                          <a:chOff x="0" y="0"/>
                          <a:chExt cx="11906" cy="1447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0" y="199"/>
                            <a:ext cx="6480" cy="4221"/>
                          </a:xfrm>
                          <a:custGeom>
                            <a:avLst/>
                            <a:gdLst>
                              <a:gd name="T0" fmla="*/ 6479 w 6480"/>
                              <a:gd name="T1" fmla="+- 0 200 200"/>
                              <a:gd name="T2" fmla="*/ 200 h 4221"/>
                              <a:gd name="T3" fmla="*/ 3785 w 6480"/>
                              <a:gd name="T4" fmla="+- 0 200 200"/>
                              <a:gd name="T5" fmla="*/ 200 h 4221"/>
                              <a:gd name="T6" fmla="*/ 3785 w 6480"/>
                              <a:gd name="T7" fmla="+- 0 1710 200"/>
                              <a:gd name="T8" fmla="*/ 1710 h 4221"/>
                              <a:gd name="T9" fmla="*/ 0 w 6480"/>
                              <a:gd name="T10" fmla="+- 0 1710 200"/>
                              <a:gd name="T11" fmla="*/ 1710 h 4221"/>
                              <a:gd name="T12" fmla="*/ 0 w 6480"/>
                              <a:gd name="T13" fmla="+- 0 3776 200"/>
                              <a:gd name="T14" fmla="*/ 3776 h 4221"/>
                              <a:gd name="T15" fmla="*/ 0 w 6480"/>
                              <a:gd name="T16" fmla="+- 0 4420 200"/>
                              <a:gd name="T17" fmla="*/ 4420 h 4221"/>
                              <a:gd name="T18" fmla="*/ 6479 w 6480"/>
                              <a:gd name="T19" fmla="+- 0 4420 200"/>
                              <a:gd name="T20" fmla="*/ 4420 h 4221"/>
                              <a:gd name="T21" fmla="*/ 6479 w 6480"/>
                              <a:gd name="T22" fmla="+- 0 3776 200"/>
                              <a:gd name="T23" fmla="*/ 3776 h 4221"/>
                              <a:gd name="T24" fmla="*/ 6479 w 6480"/>
                              <a:gd name="T25" fmla="+- 0 1710 200"/>
                              <a:gd name="T26" fmla="*/ 1710 h 4221"/>
                              <a:gd name="T27" fmla="*/ 6479 w 6480"/>
                              <a:gd name="T28" fmla="+- 0 200 200"/>
                              <a:gd name="T29" fmla="*/ 200 h 422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6480" h="4221">
                                <a:moveTo>
                                  <a:pt x="6479" y="0"/>
                                </a:moveTo>
                                <a:lnTo>
                                  <a:pt x="3785" y="0"/>
                                </a:lnTo>
                                <a:lnTo>
                                  <a:pt x="3785" y="1510"/>
                                </a:lnTo>
                                <a:lnTo>
                                  <a:pt x="0" y="1510"/>
                                </a:lnTo>
                                <a:lnTo>
                                  <a:pt x="0" y="3576"/>
                                </a:lnTo>
                                <a:lnTo>
                                  <a:pt x="0" y="4220"/>
                                </a:lnTo>
                                <a:lnTo>
                                  <a:pt x="6479" y="4220"/>
                                </a:lnTo>
                                <a:lnTo>
                                  <a:pt x="6479" y="3576"/>
                                </a:lnTo>
                                <a:lnTo>
                                  <a:pt x="6479" y="1510"/>
                                </a:lnTo>
                                <a:lnTo>
                                  <a:pt x="64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A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4477"/>
                          </a:xfrm>
                          <a:custGeom>
                            <a:avLst/>
                            <a:gdLst>
                              <a:gd name="T0" fmla="*/ 730 w 11906"/>
                              <a:gd name="T1" fmla="*/ 5942 h 14477"/>
                              <a:gd name="T2" fmla="*/ 530 w 11906"/>
                              <a:gd name="T3" fmla="*/ 5942 h 14477"/>
                              <a:gd name="T4" fmla="*/ 530 w 11906"/>
                              <a:gd name="T5" fmla="*/ 14477 h 14477"/>
                              <a:gd name="T6" fmla="*/ 730 w 11906"/>
                              <a:gd name="T7" fmla="*/ 14477 h 14477"/>
                              <a:gd name="T8" fmla="*/ 730 w 11906"/>
                              <a:gd name="T9" fmla="*/ 5942 h 14477"/>
                              <a:gd name="T10" fmla="*/ 11906 w 11906"/>
                              <a:gd name="T11" fmla="*/ 0 h 14477"/>
                              <a:gd name="T12" fmla="*/ 0 w 11906"/>
                              <a:gd name="T13" fmla="*/ 0 h 14477"/>
                              <a:gd name="T14" fmla="*/ 0 w 11906"/>
                              <a:gd name="T15" fmla="*/ 200 h 14477"/>
                              <a:gd name="T16" fmla="*/ 11906 w 11906"/>
                              <a:gd name="T17" fmla="*/ 200 h 14477"/>
                              <a:gd name="T18" fmla="*/ 11906 w 11906"/>
                              <a:gd name="T19" fmla="*/ 0 h 14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906" h="14477">
                                <a:moveTo>
                                  <a:pt x="730" y="5942"/>
                                </a:moveTo>
                                <a:lnTo>
                                  <a:pt x="530" y="5942"/>
                                </a:lnTo>
                                <a:lnTo>
                                  <a:pt x="530" y="14477"/>
                                </a:lnTo>
                                <a:lnTo>
                                  <a:pt x="730" y="14477"/>
                                </a:lnTo>
                                <a:lnTo>
                                  <a:pt x="730" y="5942"/>
                                </a:lnTo>
                                <a:close/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11906" y="20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7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30" y="3776"/>
                            <a:ext cx="200" cy="2166"/>
                          </a:xfrm>
                          <a:prstGeom prst="rect">
                            <a:avLst/>
                          </a:prstGeom>
                          <a:solidFill>
                            <a:srgbClr val="2AAC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86A0FD6" id="Group 2" o:spid="_x0000_s1026" style="position:absolute;margin-left:0;margin-top:0;width:595.3pt;height:723.85pt;z-index:-15780352;mso-position-horizontal:left;mso-position-horizontal-relative:page;mso-position-vertical:top;mso-position-vertical-relative:page" coordsize="11906,14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1G0AUAAAYZAAAOAAAAZHJzL2Uyb0RvYy54bWzsWcFu4zYQvRfoPxA6ttjYki0rNuIsgmy8&#10;KLBtF930A2hJtoTKokoqcdKv78xQpGnHYrQbtIeih0RS9DTDmTfkPDJX7592FXvMpSpFvQzCi3HA&#10;8joVWVlvl8Hv96t3lwFTLa8zXok6XwbPuQreX3//3dW+WeSRKESV5ZKBkVot9s0yKNq2WYxGKi3y&#10;HVcXoslreLkRcsdbeJTbUSb5HqzvqlE0Hs9GeyGzRoo0Vwr++kG/DK7J/maTp+2vm43KW1YtAxhb&#10;S78l/V7j79H1FV9sJW+KMu2Gwb9hFDte1uDUmvrAW84eZPnC1K5MpVBi016kYjcSm02Z5hQDRBOO&#10;T6L5KMVDQ7FsF/ttY9MEqT3J0zebTX95/CibL81nqUcPt59E+oeCvIz2zXbhvsfnrQaz9f5nkQGf&#10;/KEVFPjTRu7QBITEnii/zza/+VPLUvhjEs/GkxBoSOHdPJxHl/NYM5AWQNOL79LirvsyDOfjmf4u&#10;nE6TBL8a8YV2SgPtBobEQyWpQ7LU25L1peBNThwoTMZnycpsGUwDVvMdxL+SeY7VySgQ9A0gk07l&#10;5tJ5gzAFKR+YxXA+11kyeZxNL7skTqMoPMoFX6QPqv2YCyKDP35SrS7xDO6I4qwb+T2Y2OwqqPYf&#10;Rmw2TeZsDxcw3OENLDSwH9+xMYM5hz+noMiAwBZCCmZGBlPCepw4qElyGfd4hOTqgfk8xgbk9Qg1&#10;Y2P0eEwMjDyGSXg2SFjKrDHCnI9y7sDGPSHiJHBi7PMY2uRDlB6XoZv/Xp82/RTlJElm56gMbfrB&#10;J4HOhxm6DPT6tASQz+k0OpvZ0BIAPgnU49OlwFezlgOv28iy4HcLc+zAvMdtZGnwZjiyRPgzHLlM&#10;+NxaJshtXzFFlgtw6ymmyCXD59aSQW77VgZLBXg9XhpgAd+aZYkXZqVKn+puqYI7xlFHjKnDNEJh&#10;h8B1C9rHfdSte4DCda0HDKlGMK3O4M8PhgQh+HKQZYgLwTBFdS/ym8YZSvDpMDhQSnDT6V6xDlQg&#10;HAp6yGCwngk+GQaHOiT4bBgc6ofg1LVM0vW1Y1aCLjtVZDJgoMjW6IIvGt5iQZhbtl8GuukV0Hux&#10;5+GbnXjM7wVhWqwMrFVybbJwAFS1C8ROcAQ0r821IXsWFsawXuvEGoS5aqQuyYGwSZyYRBor5upa&#10;gzD9Tm24w5GvurY2X43FIk8HmVZC5TpZyCLpNEsnVoGjT5SoymxVVhWSqOR2fVtJ9shBq6/i1c3q&#10;rkv6Eayi6V4L/MxwQmJVayotANciewZ9JYUW/LBBgZtCyL8CtgexvwzUnw9c5gGrfqpBIM5BVAKH&#10;LT1M4wQbg3TfrN03vE7B1DJoA1ie8Pa21TuKh0aW2wI86fqsxQ2o402JCgw0qlroUXUPoFH/JbEK&#10;y5oWqzgc0rOMVqF/Rq1SPfCF0ape5X5cDYPVajJBvaEtQ25diel26ng+jUCJ2g2Di7OdGrpS3G/O&#10;7dQ+c26n9pizjRo7MO5j+obntmpPtG6n9tqzrRoce+y5vdoX7kG+YiC4N+vlwyUE9wVn2XihX89z&#10;67LRb8vlor9OXCq0LDk/MpcJf6QuGT6LLhd+iy4dR/HCMvoG5TRMsXSCZZhE6BTCV8msYdKmUzZH&#10;WqJX7WFdovT4WlE2LEjcGZH1YWGGnZyEzY3uU8M0XHgU6ptlk55JDHSTru9zwglWBIoMp3w31j7p&#10;BIvbKdSIF3PVIsYA7ayCSAzCXDXSeB+OdMZpTBnV8VIVdgkA4oxS6YtNR2ZQxrK5utoMprdXDx58&#10;DkeeWjQRQd7eoKPiOLm7Nab/11EDD17PH/rBAq911G+wfYGNaZUzWjjO6yhWi9sCUPmNlGJf5DwD&#10;oamX3qMP8GHQYaCZUXgmg9V30FhYZHSmGoUzs7Uw57GN1MeBDG+WAe68aPNkxBaWVwchEd6ryKOb&#10;m9s7szz8dyuJDpPhsJ32Ld0/BvA0330mBX/498X13wAAAP//AwBQSwMEFAAGAAgAAAAhAIkUG1/e&#10;AAAABwEAAA8AAABkcnMvZG93bnJldi54bWxMj0FrwkAQhe+F/odlCr3VTVqrNc1GRNqeRKgWircx&#10;OybB7GzIrkn891170cvwhje89006H0wtOmpdZVlBPIpAEOdWV1wo+Nl+Pr2BcB5ZY22ZFJzJwTy7&#10;v0sx0bbnb+o2vhAhhF2CCkrvm0RKl5dk0I1sQxy8g20N+rC2hdQt9iHc1PI5iibSYMWhocSGliXl&#10;x83JKPjqsV+8xB/d6nhYnnfb1/XvKialHh+GxTsIT4O/HsMFP6BDFpj29sTaiVpBeMT/z4sXz6IJ&#10;iH1Q4/F0CjJL5S1/9gcAAP//AwBQSwECLQAUAAYACAAAACEAtoM4kv4AAADhAQAAEwAAAAAAAAAA&#10;AAAAAAAAAAAAW0NvbnRlbnRfVHlwZXNdLnhtbFBLAQItABQABgAIAAAAIQA4/SH/1gAAAJQBAAAL&#10;AAAAAAAAAAAAAAAAAC8BAABfcmVscy8ucmVsc1BLAQItABQABgAIAAAAIQDlbV1G0AUAAAYZAAAO&#10;AAAAAAAAAAAAAAAAAC4CAABkcnMvZTJvRG9jLnhtbFBLAQItABQABgAIAAAAIQCJFBtf3gAAAAcB&#10;AAAPAAAAAAAAAAAAAAAAACoIAABkcnMvZG93bnJldi54bWxQSwUGAAAAAAQABADzAAAANQkAAAAA&#10;">
                <v:shape id="Freeform 5" o:spid="_x0000_s1027" style="position:absolute;top:199;width:6480;height:4221;visibility:visible;mso-wrap-style:square;v-text-anchor:top" coordsize="6480,4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rrPxAAAANoAAAAPAAAAZHJzL2Rvd25yZXYueG1sRI9Pa8JA&#10;FMTvgt9heYI33Vi1SJpVRCh4KIXaP15fss9kNfs2ZLcm/fZdQfA4zMxvmGzT21pcqfXGsYLZNAFB&#10;XDhtuFTw9fk6WYHwAVlj7ZgU/JGHzXo4yDDVruMPuh5CKSKEfYoKqhCaVEpfVGTRT11DHL2Tay2G&#10;KNtS6ha7CLe1fEqSZ2nRcFyosKFdRcXl8GsVJLNz3r2Z79Oq3JvFcp4f33/cUanxqN++gAjUh0f4&#10;3t5rBQu4XYk3QK7/AQAA//8DAFBLAQItABQABgAIAAAAIQDb4fbL7gAAAIUBAAATAAAAAAAAAAAA&#10;AAAAAAAAAABbQ29udGVudF9UeXBlc10ueG1sUEsBAi0AFAAGAAgAAAAhAFr0LFu/AAAAFQEAAAsA&#10;AAAAAAAAAAAAAAAAHwEAAF9yZWxzLy5yZWxzUEsBAi0AFAAGAAgAAAAhAG4Gus/EAAAA2gAAAA8A&#10;AAAAAAAAAAAAAAAABwIAAGRycy9kb3ducmV2LnhtbFBLBQYAAAAAAwADALcAAAD4AgAAAAA=&#10;" path="m6479,l3785,r,1510l,1510,,3576r,644l6479,4220r,-644l6479,1510,6479,xe" fillcolor="#f5fafe" stroked="f">
                  <v:path arrowok="t" o:connecttype="custom" o:connectlocs="6479,200;3785,200;3785,1710;0,1710;0,3776;0,4420;6479,4420;6479,3776;6479,1710;6479,200" o:connectangles="0,0,0,0,0,0,0,0,0,0"/>
                </v:shape>
                <v:shape id="AutoShape 4" o:spid="_x0000_s1028" style="position:absolute;width:11906;height:14477;visibility:visible;mso-wrap-style:square;v-text-anchor:top" coordsize="11906,14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o0bwwAAANoAAAAPAAAAZHJzL2Rvd25yZXYueG1sRI9BawIx&#10;FITvhf6H8Areutl60LI1SltR9iS42kJvr5vXzeLmZdlEjf/eCEKPw8x8w8wW0XbiRINvHSt4yXIQ&#10;xLXTLTcK9rvV8ysIH5A1do5JwYU8LOaPDzMstDvzlk5VaESCsC9QgQmhL6T0tSGLPnM9cfL+3GAx&#10;JDk0Ug94TnDbyXGeT6TFltOCwZ4+DdWH6mgVODNdyq8yrmP58bv5qezaH+hbqdFTfH8DESiG//C9&#10;XWoFE7hdSTdAzq8AAAD//wMAUEsBAi0AFAAGAAgAAAAhANvh9svuAAAAhQEAABMAAAAAAAAAAAAA&#10;AAAAAAAAAFtDb250ZW50X1R5cGVzXS54bWxQSwECLQAUAAYACAAAACEAWvQsW78AAAAVAQAACwAA&#10;AAAAAAAAAAAAAAAfAQAAX3JlbHMvLnJlbHNQSwECLQAUAAYACAAAACEAA3qNG8MAAADaAAAADwAA&#10;AAAAAAAAAAAAAAAHAgAAZHJzL2Rvd25yZXYueG1sUEsFBgAAAAADAAMAtwAAAPcCAAAAAA==&#10;" path="m730,5942r-200,l530,14477r200,l730,5942xm11906,l,,,200r11906,l11906,xe" fillcolor="#557ec0" stroked="f">
                  <v:path arrowok="t" o:connecttype="custom" o:connectlocs="730,5942;530,5942;530,14477;730,14477;730,5942;11906,0;0,0;0,200;11906,200;11906,0" o:connectangles="0,0,0,0,0,0,0,0,0,0"/>
                </v:shape>
                <v:rect id="Rectangle 3" o:spid="_x0000_s1029" style="position:absolute;left:530;top:3776;width:200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oK3wwAAANoAAAAPAAAAZHJzL2Rvd25yZXYueG1sRI/BasMw&#10;EETvgfyD2EBuiZwe0uJGNkkgbS89JHHpdbFWtqm1MpIaO39fFQo9DjPzhtmVk+3FjXzoHCvYrDMQ&#10;xLXTHTcKqutp9QQiRGSNvWNScKcAZTGf7TDXbuQz3S6xEQnCIUcFbYxDLmWoW7IY1m4gTp5x3mJM&#10;0jdSexwT3PbyIcu20mLHaaHFgY4t1V+Xb6tAv/hKmk/zarbj5izt+4c5VL1Sy8W0fwYRaYr/4b/2&#10;m1bwCL9X0g2QxQ8AAAD//wMAUEsBAi0AFAAGAAgAAAAhANvh9svuAAAAhQEAABMAAAAAAAAAAAAA&#10;AAAAAAAAAFtDb250ZW50X1R5cGVzXS54bWxQSwECLQAUAAYACAAAACEAWvQsW78AAAAVAQAACwAA&#10;AAAAAAAAAAAAAAAfAQAAX3JlbHMvLnJlbHNQSwECLQAUAAYACAAAACEArLKCt8MAAADaAAAADwAA&#10;AAAAAAAAAAAAAAAHAgAAZHJzL2Rvd25yZXYueG1sUEsFBgAAAAADAAMAtwAAAPcCAAAAAA==&#10;" fillcolor="#2aace2" stroked="f"/>
                <w10:wrap anchorx="page" anchory="page"/>
              </v:group>
            </w:pict>
          </mc:Fallback>
        </mc:AlternateContent>
      </w:r>
      <w:r w:rsidR="008F08E7" w:rsidRPr="00CC5AC8">
        <w:rPr>
          <w:noProof/>
        </w:rPr>
        <mc:AlternateContent>
          <mc:Choice Requires="wps">
            <w:drawing>
              <wp:anchor distT="0" distB="0" distL="114300" distR="114300" simplePos="0" relativeHeight="487535616" behindDoc="1" locked="0" layoutInCell="1" allowOverlap="1" wp14:anchorId="10CB017A" wp14:editId="501C08C9">
                <wp:simplePos x="0" y="0"/>
                <wp:positionH relativeFrom="page">
                  <wp:align>right</wp:align>
                </wp:positionH>
                <wp:positionV relativeFrom="paragraph">
                  <wp:posOffset>3142978</wp:posOffset>
                </wp:positionV>
                <wp:extent cx="5156835" cy="4822825"/>
                <wp:effectExtent l="0" t="0" r="5715" b="0"/>
                <wp:wrapNone/>
                <wp:docPr id="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6835" cy="4822825"/>
                        </a:xfrm>
                        <a:custGeom>
                          <a:avLst/>
                          <a:gdLst>
                            <a:gd name="T0" fmla="+- 0 11906 3785"/>
                            <a:gd name="T1" fmla="*/ T0 w 8121"/>
                            <a:gd name="T2" fmla="+- 0 9243 9243"/>
                            <a:gd name="T3" fmla="*/ 9243 h 7595"/>
                            <a:gd name="T4" fmla="+- 0 3785 3785"/>
                            <a:gd name="T5" fmla="*/ T4 w 8121"/>
                            <a:gd name="T6" fmla="+- 0 9243 9243"/>
                            <a:gd name="T7" fmla="*/ 9243 h 7595"/>
                            <a:gd name="T8" fmla="+- 0 3785 3785"/>
                            <a:gd name="T9" fmla="*/ T8 w 8121"/>
                            <a:gd name="T10" fmla="+- 0 11953 9243"/>
                            <a:gd name="T11" fmla="*/ 11953 h 7595"/>
                            <a:gd name="T12" fmla="+- 0 3785 3785"/>
                            <a:gd name="T13" fmla="*/ T12 w 8121"/>
                            <a:gd name="T14" fmla="+- 0 16837 9243"/>
                            <a:gd name="T15" fmla="*/ 16837 h 7595"/>
                            <a:gd name="T16" fmla="+- 0 6479 3785"/>
                            <a:gd name="T17" fmla="*/ T16 w 8121"/>
                            <a:gd name="T18" fmla="+- 0 16837 9243"/>
                            <a:gd name="T19" fmla="*/ 16837 h 7595"/>
                            <a:gd name="T20" fmla="+- 0 6479 3785"/>
                            <a:gd name="T21" fmla="*/ T20 w 8121"/>
                            <a:gd name="T22" fmla="+- 0 11953 9243"/>
                            <a:gd name="T23" fmla="*/ 11953 h 7595"/>
                            <a:gd name="T24" fmla="+- 0 11906 3785"/>
                            <a:gd name="T25" fmla="*/ T24 w 8121"/>
                            <a:gd name="T26" fmla="+- 0 11953 9243"/>
                            <a:gd name="T27" fmla="*/ 11953 h 7595"/>
                            <a:gd name="T28" fmla="+- 0 11906 3785"/>
                            <a:gd name="T29" fmla="*/ T28 w 8121"/>
                            <a:gd name="T30" fmla="+- 0 9243 9243"/>
                            <a:gd name="T31" fmla="*/ 9243 h 75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8121" h="7595">
                              <a:moveTo>
                                <a:pt x="8121" y="0"/>
                              </a:moveTo>
                              <a:lnTo>
                                <a:pt x="0" y="0"/>
                              </a:lnTo>
                              <a:lnTo>
                                <a:pt x="0" y="2710"/>
                              </a:lnTo>
                              <a:lnTo>
                                <a:pt x="0" y="7594"/>
                              </a:lnTo>
                              <a:lnTo>
                                <a:pt x="2694" y="7594"/>
                              </a:lnTo>
                              <a:lnTo>
                                <a:pt x="2694" y="2710"/>
                              </a:lnTo>
                              <a:lnTo>
                                <a:pt x="8121" y="2710"/>
                              </a:lnTo>
                              <a:lnTo>
                                <a:pt x="81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A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903FEEC" id="Freeform 11" o:spid="_x0000_s1026" style="position:absolute;margin-left:354.85pt;margin-top:247.5pt;width:406.05pt;height:379.75pt;z-index:-157808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coordsize="8121,7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/+BsAMAANcLAAAOAAAAZHJzL2Uyb0RvYy54bWysVl2vmzgQfa+0/8Hy41a9xA751OVWVbtZ&#10;Vbr7IZX9AQ6YgBYwtZ2Q21/fscGpyQ00Wu0LgfgwPjPHM5zH9+eqRCcuVSHqCJOHGUa8TkRa1IcI&#10;/xPv3q0xUprVKStFzSP8whV+//TLm8e22XIqclGmXCIIUqtt20Q417rZBoFKcl4x9SAaXsNiJmTF&#10;NDzKQ5BK1kL0qgzobLYMWiHTRoqEKwX/fuoW8ZONn2U80X9lmeIalREGbtpepb3uzTV4emTbg2RN&#10;XiQ9DfYfWFSsqGHTS6hPTDN0lMWrUFWRSKFEph8SUQUiy4qE2xwgGzK7yuZLzhpuc4HiqOZSJvX/&#10;hU3+PH1p/paGumqeRfKvgooEbaO2lxXzoACD9u0fIgUN2VELm+w5k5V5E9JAZ1vTl0tN+VmjBP5c&#10;kMVyPV9glMBauKZ0TRem6gHbuteTo9K/c2FDsdOz0p0oKdzZkqaoZhXsG4OAWVWCPm/foRkiZDNb&#10;ovlqbeNB6S844nC/BiieoRatCSW91BcQdSAbbEPDOTKXa9jcwSCWBeVotdi82jJ0MBvNkLrJDOrQ&#10;ZWCYhSPMlg40zWzlYNPMoAG9oo0y2ziYYbYeYUZeKbC4XTXiSwBCAex23chQhlF6xNchJnSM4FAH&#10;AkdvdVNW4ivRwUYIDtVYhqvNTWWJL0dMlmMEh3JMEPQFmSJIh5qMEoQO8M4eHW2LoSCddrcag/qK&#10;TElMrzQZbVsYDD7DsfagQ0UmGPqSTDK8EmWcoS9KTMfaZD6UZHy2+JJcDReYjwc3AVnuhmJyrvup&#10;CHeImY/szI7iRigzgmOICHM2tmMMQgDKjNARMNTbgFf9PJ4GQ+oGDJ3dTe9ptOlXC3fD/idwkMrC&#10;N3dFN2fZwOEM3kPGHCwLvy9T2qc6H6TaVbOvvgRjcW0pJEZgKfaGEds2TBvR3C1qI2w/QiiPsP1+&#10;mJVKnHgsLEYb9ToEMLW+BDb8AShrHwjny0O5Nffb2GAdhq5gZnc1csvu14cBpXASRpcAMJvej/zp&#10;1pd070de55KUQvEuPVNxaysupTeKedZCibJId0VZmoIredh/LCU6MTCGu8Xuw+63Pv8BrLTtUwvz&#10;mqti74+MJTI2U233In0BeyRF5y7BDcNNLuQ3jFpwlhFWX49McozKzzVYtw0JQxBH24dwsTIDXPor&#10;e3+F1QmEirDG0O7m9qPu7OuxkcUhh52IHQC1+AC2LCuMebL+rWPVP4B7tLXpna6xp/6zRf3w40/f&#10;AQAA//8DAFBLAwQUAAYACAAAACEAlrG+T94AAAAJAQAADwAAAGRycy9kb3ducmV2LnhtbEyP3UrD&#10;QBCF7wXfYRnBO7vJ0khNsylS0CIFxdgH2GTHJJj9YXfTxrd3vNK7OZzDme9Uu8VM7Iwhjs5KyFcZ&#10;MLSd06PtJZw+nu42wGJSVqvJWZTwjRF29fVVpUrtLvYdz03qGZXYWCoJQ0q+5Dx2AxoVV86jJe/T&#10;BaMSydBzHdSFys3ERZbdc6NGSx8G5XE/YPfVzEaCQHU4vr28zk04tN7vj8+z6IyUtzfL4xZYwiX9&#10;heEXn9ChJqbWzVZHNkmgIUnC+qGgg+xNLnJgLeVEsS6A1xX/v6D+AQAA//8DAFBLAQItABQABgAI&#10;AAAAIQC2gziS/gAAAOEBAAATAAAAAAAAAAAAAAAAAAAAAABbQ29udGVudF9UeXBlc10ueG1sUEsB&#10;Ai0AFAAGAAgAAAAhADj9If/WAAAAlAEAAAsAAAAAAAAAAAAAAAAALwEAAF9yZWxzLy5yZWxzUEsB&#10;Ai0AFAAGAAgAAAAhAMN7/4GwAwAA1wsAAA4AAAAAAAAAAAAAAAAALgIAAGRycy9lMm9Eb2MueG1s&#10;UEsBAi0AFAAGAAgAAAAhAJaxvk/eAAAACQEAAA8AAAAAAAAAAAAAAAAACgYAAGRycy9kb3ducmV2&#10;LnhtbFBLBQYAAAAABAAEAPMAAAAVBwAAAAA=&#10;" path="m8121,l,,,2710,,7594r2694,l2694,2710r5427,l8121,xe" fillcolor="#f5fafe" stroked="f">
                <v:path arrowok="t" o:connecttype="custom" o:connectlocs="5156835,5869305;0,5869305;0,7590155;0,10691495;1710690,10691495;1710690,7590155;5156835,7590155;5156835,5869305" o:connectangles="0,0,0,0,0,0,0,0"/>
                <w10:wrap anchorx="page"/>
              </v:shape>
            </w:pict>
          </mc:Fallback>
        </mc:AlternateContent>
      </w:r>
      <w:r w:rsidR="001648A5" w:rsidRPr="001648A5">
        <w:rPr>
          <w:b/>
          <w:sz w:val="24"/>
          <w:szCs w:val="24"/>
          <w:lang w:val="az-Latn-AZ"/>
        </w:rPr>
        <w:t xml:space="preserve"> </w:t>
      </w:r>
      <w:r w:rsidR="00127F6A" w:rsidRPr="00417078">
        <w:rPr>
          <w:b/>
          <w:sz w:val="24"/>
          <w:szCs w:val="24"/>
          <w:lang w:val="az-Latn-AZ"/>
        </w:rPr>
        <w:t>Azərbaycan Respublikası</w:t>
      </w:r>
    </w:p>
    <w:p w14:paraId="4D771F99" w14:textId="77777777" w:rsidR="00127F6A" w:rsidRPr="00417078" w:rsidRDefault="00127F6A" w:rsidP="00127F6A">
      <w:pPr>
        <w:spacing w:before="60" w:after="60" w:line="23" w:lineRule="atLeast"/>
        <w:jc w:val="right"/>
        <w:rPr>
          <w:b/>
          <w:sz w:val="24"/>
          <w:szCs w:val="24"/>
          <w:lang w:val="az-Latn-AZ"/>
        </w:rPr>
      </w:pPr>
      <w:r w:rsidRPr="00FC0270">
        <w:rPr>
          <w:b/>
          <w:sz w:val="24"/>
          <w:szCs w:val="24"/>
          <w:lang w:val="az-Latn-AZ"/>
        </w:rPr>
        <w:t>Rəqəmsal İnkişaf və Nəqliyyat Nazirliyi</w:t>
      </w:r>
    </w:p>
    <w:p w14:paraId="6E0419B4" w14:textId="77777777" w:rsidR="00127F6A" w:rsidRDefault="00127F6A" w:rsidP="00127F6A">
      <w:pPr>
        <w:spacing w:before="60" w:after="60" w:line="23" w:lineRule="atLeast"/>
        <w:jc w:val="right"/>
        <w:rPr>
          <w:b/>
          <w:sz w:val="24"/>
          <w:szCs w:val="24"/>
          <w:lang w:val="az-Latn-AZ"/>
        </w:rPr>
      </w:pPr>
      <w:r w:rsidRPr="00417078">
        <w:rPr>
          <w:b/>
          <w:sz w:val="24"/>
          <w:szCs w:val="24"/>
          <w:lang w:val="az-Latn-AZ"/>
        </w:rPr>
        <w:t xml:space="preserve">“AzInTelecom” MMC-nin </w:t>
      </w:r>
      <w:r w:rsidRPr="00930FAC">
        <w:rPr>
          <w:b/>
          <w:sz w:val="24"/>
          <w:szCs w:val="24"/>
          <w:lang w:val="az-Latn-AZ"/>
        </w:rPr>
        <w:t>İdarə Heyətinin</w:t>
      </w:r>
    </w:p>
    <w:p w14:paraId="2E5B0886" w14:textId="77777777" w:rsidR="00127F6A" w:rsidRDefault="00127F6A" w:rsidP="00127F6A">
      <w:pPr>
        <w:spacing w:before="60" w:after="60" w:line="23" w:lineRule="atLeast"/>
        <w:jc w:val="right"/>
        <w:rPr>
          <w:b/>
          <w:sz w:val="24"/>
          <w:szCs w:val="24"/>
          <w:lang w:val="az-Latn-AZ"/>
        </w:rPr>
      </w:pPr>
      <w:r w:rsidRPr="00930FAC">
        <w:rPr>
          <w:b/>
          <w:sz w:val="24"/>
          <w:szCs w:val="24"/>
          <w:lang w:val="az-Latn-AZ"/>
        </w:rPr>
        <w:t>sədri vəzifəsini müvəqqəti icra edən</w:t>
      </w:r>
    </w:p>
    <w:p w14:paraId="7562D983" w14:textId="77777777" w:rsidR="00127F6A" w:rsidRPr="00417078" w:rsidRDefault="00127F6A" w:rsidP="00127F6A">
      <w:pPr>
        <w:spacing w:before="60" w:after="60" w:line="23" w:lineRule="atLeast"/>
        <w:jc w:val="right"/>
        <w:rPr>
          <w:b/>
          <w:sz w:val="24"/>
          <w:szCs w:val="24"/>
          <w:lang w:val="az-Latn-AZ"/>
        </w:rPr>
      </w:pPr>
      <w:r w:rsidRPr="00930FAC">
        <w:rPr>
          <w:b/>
          <w:sz w:val="24"/>
          <w:szCs w:val="24"/>
          <w:lang w:val="az-Latn-AZ"/>
        </w:rPr>
        <w:t>Elxan Əzizov</w:t>
      </w:r>
      <w:r>
        <w:rPr>
          <w:b/>
          <w:sz w:val="24"/>
          <w:szCs w:val="24"/>
          <w:lang w:val="az-Latn-AZ"/>
        </w:rPr>
        <w:t>a</w:t>
      </w:r>
    </w:p>
    <w:p w14:paraId="3BEDD966" w14:textId="42EA4DC8" w:rsidR="001648A5" w:rsidRDefault="001648A5" w:rsidP="00127F6A">
      <w:pPr>
        <w:spacing w:before="60" w:after="60" w:line="23" w:lineRule="atLeast"/>
        <w:jc w:val="right"/>
        <w:rPr>
          <w:sz w:val="24"/>
          <w:szCs w:val="24"/>
          <w:lang w:val="az-Latn-AZ"/>
        </w:rPr>
      </w:pPr>
    </w:p>
    <w:p w14:paraId="2EB9E2C4" w14:textId="77777777" w:rsidR="001648A5" w:rsidRPr="00135E29" w:rsidRDefault="001648A5" w:rsidP="001648A5">
      <w:pPr>
        <w:spacing w:before="60" w:after="60" w:line="23" w:lineRule="atLeast"/>
        <w:jc w:val="center"/>
        <w:rPr>
          <w:b/>
          <w:sz w:val="24"/>
          <w:szCs w:val="24"/>
          <w:lang w:val="az-Latn-AZ"/>
        </w:rPr>
      </w:pPr>
      <w:r w:rsidRPr="00135E29">
        <w:rPr>
          <w:b/>
          <w:sz w:val="24"/>
          <w:szCs w:val="24"/>
          <w:lang w:val="az-Latn-AZ"/>
        </w:rPr>
        <w:t xml:space="preserve">Telekommunikasiya vasitə və qurğularının </w:t>
      </w:r>
      <w:r>
        <w:rPr>
          <w:b/>
          <w:sz w:val="24"/>
          <w:szCs w:val="24"/>
          <w:lang w:val="az-Latn-AZ"/>
        </w:rPr>
        <w:t>sertifikatlaşdırılmasına</w:t>
      </w:r>
    </w:p>
    <w:p w14:paraId="2C3D4256" w14:textId="77777777" w:rsidR="001648A5" w:rsidRPr="00135E29" w:rsidRDefault="001648A5" w:rsidP="001648A5">
      <w:pPr>
        <w:spacing w:before="60" w:after="60" w:line="23" w:lineRule="atLeast"/>
        <w:jc w:val="center"/>
        <w:rPr>
          <w:b/>
          <w:sz w:val="24"/>
          <w:szCs w:val="24"/>
          <w:lang w:val="az-Latn-AZ"/>
        </w:rPr>
      </w:pPr>
    </w:p>
    <w:p w14:paraId="45269B82" w14:textId="77777777" w:rsidR="001648A5" w:rsidRPr="00417078" w:rsidRDefault="001648A5" w:rsidP="001648A5">
      <w:pPr>
        <w:spacing w:before="60" w:after="60" w:line="23" w:lineRule="atLeast"/>
        <w:jc w:val="center"/>
        <w:rPr>
          <w:sz w:val="24"/>
          <w:szCs w:val="24"/>
          <w:lang w:val="az-Latn-AZ"/>
        </w:rPr>
      </w:pPr>
      <w:r w:rsidRPr="00135E29">
        <w:rPr>
          <w:b/>
          <w:sz w:val="24"/>
          <w:szCs w:val="24"/>
          <w:lang w:val="az-Latn-AZ"/>
        </w:rPr>
        <w:t>SİFARİŞ</w:t>
      </w:r>
    </w:p>
    <w:p w14:paraId="7528A1E4" w14:textId="77777777" w:rsidR="001648A5" w:rsidRDefault="001648A5" w:rsidP="001648A5">
      <w:pPr>
        <w:spacing w:before="60" w:after="60" w:line="23" w:lineRule="atLeast"/>
        <w:rPr>
          <w:sz w:val="24"/>
          <w:szCs w:val="24"/>
          <w:lang w:val="az-Latn-AZ"/>
        </w:rPr>
      </w:pPr>
    </w:p>
    <w:p w14:paraId="32D79599" w14:textId="77777777" w:rsidR="001648A5" w:rsidRDefault="001648A5" w:rsidP="001648A5">
      <w:pPr>
        <w:spacing w:before="60" w:after="60" w:line="23" w:lineRule="atLeast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Qoşma siyahıda </w:t>
      </w:r>
      <w:r w:rsidRPr="006C0848">
        <w:rPr>
          <w:sz w:val="24"/>
          <w:szCs w:val="24"/>
          <w:lang w:val="az-Latn-AZ"/>
        </w:rPr>
        <w:t xml:space="preserve">qeyd </w:t>
      </w:r>
      <w:r>
        <w:rPr>
          <w:sz w:val="24"/>
          <w:szCs w:val="24"/>
          <w:lang w:val="az-Latn-AZ"/>
        </w:rPr>
        <w:t>edilmiş</w:t>
      </w:r>
      <w:r w:rsidRPr="006C0848">
        <w:rPr>
          <w:sz w:val="24"/>
          <w:szCs w:val="24"/>
          <w:lang w:val="az-Latn-AZ"/>
        </w:rPr>
        <w:t xml:space="preserve"> telekommunikasiya vasitələri və qurğularının (TVQ)</w:t>
      </w:r>
      <w:r>
        <w:rPr>
          <w:sz w:val="24"/>
          <w:szCs w:val="24"/>
          <w:lang w:val="az-Latn-AZ"/>
        </w:rPr>
        <w:br/>
      </w:r>
      <w:r w:rsidRPr="006C0848">
        <w:rPr>
          <w:sz w:val="24"/>
          <w:szCs w:val="24"/>
          <w:lang w:val="az-Latn-AZ"/>
        </w:rPr>
        <w:t>Azərbaycan Respublikası Nazirlər Kabinetinin № 175 saylı 21 avqust 1998-ci il tarixli qərarı ilə təsdiq edilmiş</w:t>
      </w:r>
      <w:r>
        <w:rPr>
          <w:sz w:val="24"/>
          <w:szCs w:val="24"/>
          <w:lang w:val="az-Latn-AZ"/>
        </w:rPr>
        <w:t xml:space="preserve"> </w:t>
      </w:r>
      <w:r w:rsidRPr="006C0848">
        <w:rPr>
          <w:sz w:val="24"/>
          <w:szCs w:val="24"/>
          <w:lang w:val="az-Latn-AZ"/>
        </w:rPr>
        <w:t>Azərbaycan Respublikasında telekommunikasiya vasitələri və qurğularının sertifikatlaşd</w:t>
      </w:r>
      <w:r>
        <w:rPr>
          <w:sz w:val="24"/>
          <w:szCs w:val="24"/>
          <w:lang w:val="az-Latn-AZ"/>
        </w:rPr>
        <w:t>ırılması Qaydalarına (AZ 031.01</w:t>
      </w:r>
      <w:r w:rsidRPr="006C0848">
        <w:rPr>
          <w:sz w:val="24"/>
          <w:szCs w:val="24"/>
          <w:lang w:val="az-Latn-AZ"/>
        </w:rPr>
        <w:t>) uyğun olaraq sertifikatlaşdırılması xahiş olunur.</w:t>
      </w:r>
    </w:p>
    <w:p w14:paraId="1392EC78" w14:textId="77777777" w:rsidR="001648A5" w:rsidRDefault="001648A5" w:rsidP="001648A5">
      <w:pPr>
        <w:spacing w:before="60" w:after="60" w:line="23" w:lineRule="atLeast"/>
        <w:jc w:val="both"/>
        <w:rPr>
          <w:sz w:val="24"/>
          <w:szCs w:val="24"/>
          <w:lang w:val="az-Latn-AZ"/>
        </w:rPr>
      </w:pPr>
      <w:r w:rsidRPr="009029F2">
        <w:rPr>
          <w:sz w:val="24"/>
          <w:szCs w:val="24"/>
          <w:lang w:val="az-Latn-AZ"/>
        </w:rPr>
        <w:t xml:space="preserve">Sifarişçi </w:t>
      </w:r>
      <w:r>
        <w:rPr>
          <w:sz w:val="24"/>
          <w:szCs w:val="24"/>
          <w:lang w:val="az-Latn-AZ"/>
        </w:rPr>
        <w:t>T</w:t>
      </w:r>
      <w:r w:rsidRPr="006C0848">
        <w:rPr>
          <w:sz w:val="24"/>
          <w:szCs w:val="24"/>
          <w:lang w:val="az-Latn-AZ"/>
        </w:rPr>
        <w:t xml:space="preserve">elekommunikasiya vasitələri və qurğularının sertifikatlaşdırılması Qaydalarına </w:t>
      </w:r>
      <w:r w:rsidRPr="009029F2">
        <w:rPr>
          <w:sz w:val="24"/>
          <w:szCs w:val="24"/>
          <w:lang w:val="az-Latn-AZ"/>
        </w:rPr>
        <w:t xml:space="preserve">və tərəflər arasındakı </w:t>
      </w:r>
      <w:r>
        <w:rPr>
          <w:sz w:val="24"/>
          <w:szCs w:val="24"/>
          <w:lang w:val="az-Latn-AZ"/>
        </w:rPr>
        <w:t xml:space="preserve">bağlanılmış (bağlanılacaq) xidmət </w:t>
      </w:r>
      <w:r w:rsidRPr="009029F2">
        <w:rPr>
          <w:sz w:val="24"/>
          <w:szCs w:val="24"/>
          <w:lang w:val="az-Latn-AZ"/>
        </w:rPr>
        <w:t>müqavilə</w:t>
      </w:r>
      <w:r>
        <w:rPr>
          <w:sz w:val="24"/>
          <w:szCs w:val="24"/>
          <w:lang w:val="az-Latn-AZ"/>
        </w:rPr>
        <w:t>sinin</w:t>
      </w:r>
      <w:r w:rsidRPr="009029F2">
        <w:rPr>
          <w:sz w:val="24"/>
          <w:szCs w:val="24"/>
          <w:lang w:val="az-Latn-AZ"/>
        </w:rPr>
        <w:t xml:space="preserve"> şərtlərinə riayət edəcəyinə, sertifikatlaşdırılan </w:t>
      </w:r>
      <w:r>
        <w:rPr>
          <w:sz w:val="24"/>
          <w:szCs w:val="24"/>
          <w:lang w:val="az-Latn-AZ"/>
        </w:rPr>
        <w:t>TVQ-lərin uyğunluğu qiymətləndirilən texniki göstəricilərinin daimliyini</w:t>
      </w:r>
      <w:r w:rsidRPr="009029F2">
        <w:rPr>
          <w:sz w:val="24"/>
          <w:szCs w:val="24"/>
          <w:lang w:val="az-Latn-AZ"/>
        </w:rPr>
        <w:t xml:space="preserve"> təmin edəcəyinə, </w:t>
      </w:r>
      <w:r>
        <w:rPr>
          <w:sz w:val="24"/>
          <w:szCs w:val="24"/>
          <w:lang w:val="az-Latn-AZ"/>
        </w:rPr>
        <w:t>sertifikatların təsir müddəti dövründə tələb olunduğu halda təkrar sınaqlar üçün nümunə təqdim edəcəyinə, sertifikatlaşdırmanın xidmət haqqının ödənilməsinə</w:t>
      </w:r>
      <w:r w:rsidRPr="009029F2">
        <w:rPr>
          <w:sz w:val="24"/>
          <w:szCs w:val="24"/>
          <w:lang w:val="az-Latn-AZ"/>
        </w:rPr>
        <w:t xml:space="preserve"> zəmanət verir</w:t>
      </w:r>
      <w:r>
        <w:rPr>
          <w:sz w:val="24"/>
          <w:szCs w:val="24"/>
          <w:lang w:val="az-Latn-AZ"/>
        </w:rPr>
        <w:t>.</w:t>
      </w:r>
    </w:p>
    <w:p w14:paraId="068681ED" w14:textId="77777777" w:rsidR="001648A5" w:rsidRDefault="001648A5" w:rsidP="001648A5">
      <w:pPr>
        <w:spacing w:before="60" w:after="60" w:line="23" w:lineRule="atLeast"/>
        <w:rPr>
          <w:sz w:val="24"/>
          <w:szCs w:val="24"/>
          <w:lang w:val="az-Latn-AZ"/>
        </w:rPr>
      </w:pPr>
    </w:p>
    <w:p w14:paraId="71331BC4" w14:textId="77777777" w:rsidR="001648A5" w:rsidRPr="009309A4" w:rsidRDefault="001648A5" w:rsidP="001648A5">
      <w:pPr>
        <w:spacing w:before="60" w:after="60" w:line="23" w:lineRule="atLeast"/>
        <w:rPr>
          <w:b/>
          <w:sz w:val="24"/>
          <w:szCs w:val="24"/>
          <w:lang w:val="az-Latn-AZ"/>
        </w:rPr>
      </w:pPr>
      <w:r w:rsidRPr="009309A4">
        <w:rPr>
          <w:b/>
          <w:sz w:val="24"/>
          <w:szCs w:val="24"/>
          <w:lang w:val="az-Latn-AZ"/>
        </w:rPr>
        <w:t>Sifarişçi barədə məlumat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83"/>
        <w:gridCol w:w="1719"/>
        <w:gridCol w:w="382"/>
        <w:gridCol w:w="5172"/>
      </w:tblGrid>
      <w:tr w:rsidR="001648A5" w:rsidRPr="00E64FFB" w14:paraId="0A0C4DAF" w14:textId="77777777" w:rsidTr="008F7182">
        <w:tc>
          <w:tcPr>
            <w:tcW w:w="907" w:type="pct"/>
            <w:shd w:val="clear" w:color="auto" w:fill="auto"/>
          </w:tcPr>
          <w:p w14:paraId="50BD10A9" w14:textId="77777777" w:rsidR="001648A5" w:rsidRPr="00897CC8" w:rsidRDefault="001648A5" w:rsidP="003A0047">
            <w:pPr>
              <w:spacing w:before="60" w:after="60" w:line="23" w:lineRule="atLeast"/>
              <w:rPr>
                <w:b/>
                <w:sz w:val="24"/>
                <w:szCs w:val="24"/>
                <w:lang w:val="az-Latn-AZ"/>
              </w:rPr>
            </w:pPr>
            <w:r w:rsidRPr="00897CC8">
              <w:rPr>
                <w:b/>
                <w:sz w:val="24"/>
                <w:szCs w:val="24"/>
                <w:lang w:val="az-Latn-AZ"/>
              </w:rPr>
              <w:t>Adı:</w:t>
            </w:r>
          </w:p>
        </w:tc>
        <w:tc>
          <w:tcPr>
            <w:tcW w:w="4093" w:type="pct"/>
            <w:gridSpan w:val="4"/>
            <w:shd w:val="clear" w:color="auto" w:fill="auto"/>
          </w:tcPr>
          <w:p w14:paraId="0034F0F3" w14:textId="75A1D8A0" w:rsidR="001648A5" w:rsidRPr="00897CC8" w:rsidRDefault="001648A5" w:rsidP="003A0047">
            <w:pPr>
              <w:spacing w:before="60" w:after="60" w:line="23" w:lineRule="atLeast"/>
              <w:rPr>
                <w:sz w:val="24"/>
                <w:szCs w:val="24"/>
                <w:lang w:val="az-Latn-AZ"/>
              </w:rPr>
            </w:pPr>
          </w:p>
        </w:tc>
      </w:tr>
      <w:tr w:rsidR="001648A5" w:rsidRPr="00E508E1" w14:paraId="4617C35D" w14:textId="77777777" w:rsidTr="008F7182">
        <w:tc>
          <w:tcPr>
            <w:tcW w:w="907" w:type="pct"/>
            <w:shd w:val="clear" w:color="auto" w:fill="auto"/>
          </w:tcPr>
          <w:p w14:paraId="150CD6EB" w14:textId="77777777" w:rsidR="001648A5" w:rsidRPr="00897CC8" w:rsidRDefault="001648A5" w:rsidP="003A0047">
            <w:pPr>
              <w:spacing w:before="60" w:after="60" w:line="23" w:lineRule="atLeast"/>
              <w:rPr>
                <w:b/>
                <w:sz w:val="24"/>
                <w:szCs w:val="24"/>
                <w:lang w:val="az-Latn-AZ"/>
              </w:rPr>
            </w:pPr>
            <w:r w:rsidRPr="00897CC8">
              <w:rPr>
                <w:b/>
                <w:sz w:val="24"/>
                <w:szCs w:val="24"/>
                <w:lang w:val="az-Latn-AZ"/>
              </w:rPr>
              <w:t>Ünvanı:</w:t>
            </w:r>
          </w:p>
        </w:tc>
        <w:tc>
          <w:tcPr>
            <w:tcW w:w="4093" w:type="pct"/>
            <w:gridSpan w:val="4"/>
            <w:shd w:val="clear" w:color="auto" w:fill="auto"/>
          </w:tcPr>
          <w:p w14:paraId="289DBAE6" w14:textId="20BE5BAC" w:rsidR="001648A5" w:rsidRPr="00897CC8" w:rsidRDefault="00E508E1" w:rsidP="003A0047">
            <w:pPr>
              <w:spacing w:before="60" w:after="60" w:line="23" w:lineRule="atLeast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(hüquqi ünvan)</w:t>
            </w:r>
          </w:p>
        </w:tc>
      </w:tr>
      <w:tr w:rsidR="001648A5" w14:paraId="449C15D3" w14:textId="77777777" w:rsidTr="008F7182">
        <w:tc>
          <w:tcPr>
            <w:tcW w:w="907" w:type="pct"/>
            <w:shd w:val="clear" w:color="auto" w:fill="auto"/>
          </w:tcPr>
          <w:p w14:paraId="18AE92A7" w14:textId="77777777" w:rsidR="001648A5" w:rsidRPr="00897CC8" w:rsidRDefault="001648A5" w:rsidP="003A0047">
            <w:pPr>
              <w:spacing w:before="60" w:after="60" w:line="23" w:lineRule="atLeast"/>
              <w:rPr>
                <w:b/>
                <w:sz w:val="24"/>
                <w:szCs w:val="24"/>
                <w:lang w:val="az-Latn-AZ"/>
              </w:rPr>
            </w:pPr>
            <w:r w:rsidRPr="00897CC8">
              <w:rPr>
                <w:b/>
                <w:sz w:val="24"/>
                <w:szCs w:val="24"/>
                <w:lang w:val="az-Latn-AZ"/>
              </w:rPr>
              <w:t>VÖEN:</w:t>
            </w:r>
          </w:p>
        </w:tc>
        <w:tc>
          <w:tcPr>
            <w:tcW w:w="4093" w:type="pct"/>
            <w:gridSpan w:val="4"/>
            <w:shd w:val="clear" w:color="auto" w:fill="auto"/>
          </w:tcPr>
          <w:p w14:paraId="7C3CD3F3" w14:textId="69C1694D" w:rsidR="001648A5" w:rsidRPr="00897CC8" w:rsidRDefault="001648A5" w:rsidP="003A0047">
            <w:pPr>
              <w:spacing w:before="60" w:after="60" w:line="23" w:lineRule="atLeast"/>
              <w:rPr>
                <w:sz w:val="24"/>
                <w:szCs w:val="24"/>
                <w:lang w:val="az-Latn-AZ"/>
              </w:rPr>
            </w:pPr>
          </w:p>
        </w:tc>
      </w:tr>
      <w:tr w:rsidR="001648A5" w:rsidRPr="00C67D80" w14:paraId="74D340A7" w14:textId="77777777" w:rsidTr="008F7182">
        <w:tc>
          <w:tcPr>
            <w:tcW w:w="907" w:type="pct"/>
            <w:shd w:val="clear" w:color="auto" w:fill="auto"/>
          </w:tcPr>
          <w:p w14:paraId="32FE25EE" w14:textId="77777777" w:rsidR="001648A5" w:rsidRPr="00897CC8" w:rsidRDefault="001648A5" w:rsidP="003A0047">
            <w:pPr>
              <w:spacing w:before="60" w:after="60" w:line="23" w:lineRule="atLeast"/>
              <w:rPr>
                <w:b/>
                <w:sz w:val="24"/>
                <w:szCs w:val="24"/>
                <w:lang w:val="az-Latn-AZ"/>
              </w:rPr>
            </w:pPr>
            <w:r w:rsidRPr="00897CC8">
              <w:rPr>
                <w:b/>
                <w:sz w:val="24"/>
                <w:szCs w:val="24"/>
                <w:lang w:val="az-Latn-AZ"/>
              </w:rPr>
              <w:t>Əlaqə:</w:t>
            </w:r>
          </w:p>
        </w:tc>
        <w:tc>
          <w:tcPr>
            <w:tcW w:w="4093" w:type="pct"/>
            <w:gridSpan w:val="4"/>
            <w:shd w:val="clear" w:color="auto" w:fill="auto"/>
          </w:tcPr>
          <w:p w14:paraId="5B01F2FA" w14:textId="532B9EC8" w:rsidR="001648A5" w:rsidRPr="00897CC8" w:rsidRDefault="00E508E1" w:rsidP="008F7182">
            <w:pPr>
              <w:spacing w:before="60" w:after="60" w:line="23" w:lineRule="atLeast"/>
              <w:rPr>
                <w:sz w:val="24"/>
                <w:szCs w:val="24"/>
                <w:lang w:val="az-Latn-AZ"/>
              </w:rPr>
            </w:pPr>
            <w:r w:rsidRPr="00897CC8">
              <w:rPr>
                <w:sz w:val="24"/>
                <w:szCs w:val="24"/>
                <w:lang w:val="az-Latn-AZ"/>
              </w:rPr>
              <w:t>(icraçının kontaktları: mob. və şəh. telefon; e-mail)</w:t>
            </w:r>
          </w:p>
        </w:tc>
      </w:tr>
      <w:tr w:rsidR="001648A5" w:rsidRPr="00897CC8" w14:paraId="5DAAADCA" w14:textId="77777777" w:rsidTr="008F7182">
        <w:tc>
          <w:tcPr>
            <w:tcW w:w="907" w:type="pct"/>
            <w:shd w:val="clear" w:color="auto" w:fill="auto"/>
          </w:tcPr>
          <w:p w14:paraId="67642CB8" w14:textId="77777777" w:rsidR="001648A5" w:rsidRPr="00897CC8" w:rsidRDefault="001648A5" w:rsidP="003A0047">
            <w:pPr>
              <w:spacing w:before="60" w:after="60" w:line="23" w:lineRule="atLeast"/>
              <w:rPr>
                <w:b/>
                <w:sz w:val="24"/>
                <w:szCs w:val="24"/>
                <w:lang w:val="az-Latn-AZ"/>
              </w:rPr>
            </w:pPr>
            <w:r w:rsidRPr="00897CC8">
              <w:rPr>
                <w:b/>
                <w:sz w:val="24"/>
                <w:szCs w:val="24"/>
                <w:lang w:val="az-Latn-AZ"/>
              </w:rPr>
              <w:t>Sifariş növü:</w:t>
            </w:r>
          </w:p>
        </w:tc>
        <w:tc>
          <w:tcPr>
            <w:tcW w:w="205" w:type="pct"/>
            <w:shd w:val="clear" w:color="auto" w:fill="auto"/>
          </w:tcPr>
          <w:p w14:paraId="091477F9" w14:textId="646D6890" w:rsidR="001648A5" w:rsidRPr="00897CC8" w:rsidRDefault="00E508E1" w:rsidP="003A0047">
            <w:pPr>
              <w:spacing w:before="60" w:after="60" w:line="23" w:lineRule="atLeast"/>
              <w:rPr>
                <w:sz w:val="24"/>
                <w:szCs w:val="24"/>
                <w:lang w:val="az-Latn-AZ"/>
              </w:rPr>
            </w:pPr>
            <w:r w:rsidRPr="00897CC8">
              <w:rPr>
                <w:sz w:val="24"/>
                <w:szCs w:val="24"/>
                <w:lang w:val="az-Latn-AZ"/>
              </w:rPr>
              <w:t>X</w:t>
            </w:r>
          </w:p>
        </w:tc>
        <w:tc>
          <w:tcPr>
            <w:tcW w:w="919" w:type="pct"/>
            <w:shd w:val="clear" w:color="auto" w:fill="auto"/>
          </w:tcPr>
          <w:p w14:paraId="714B38DC" w14:textId="77777777" w:rsidR="001648A5" w:rsidRPr="00897CC8" w:rsidRDefault="001648A5" w:rsidP="003A0047">
            <w:pPr>
              <w:spacing w:before="60" w:after="60" w:line="23" w:lineRule="atLeast"/>
              <w:rPr>
                <w:sz w:val="24"/>
                <w:szCs w:val="24"/>
                <w:lang w:val="az-Latn-AZ"/>
              </w:rPr>
            </w:pPr>
            <w:r w:rsidRPr="00897CC8">
              <w:rPr>
                <w:sz w:val="24"/>
                <w:szCs w:val="24"/>
                <w:lang w:val="az-Latn-AZ"/>
              </w:rPr>
              <w:t>standart</w:t>
            </w:r>
          </w:p>
        </w:tc>
        <w:tc>
          <w:tcPr>
            <w:tcW w:w="204" w:type="pct"/>
            <w:shd w:val="clear" w:color="auto" w:fill="auto"/>
          </w:tcPr>
          <w:p w14:paraId="6DD152F8" w14:textId="49412D23" w:rsidR="001648A5" w:rsidRPr="00897CC8" w:rsidRDefault="001648A5" w:rsidP="003A0047">
            <w:pPr>
              <w:spacing w:before="60" w:after="60" w:line="23" w:lineRule="atLeast"/>
              <w:rPr>
                <w:sz w:val="24"/>
                <w:szCs w:val="24"/>
                <w:lang w:val="az-Latn-AZ"/>
              </w:rPr>
            </w:pPr>
          </w:p>
        </w:tc>
        <w:tc>
          <w:tcPr>
            <w:tcW w:w="2766" w:type="pct"/>
            <w:shd w:val="clear" w:color="auto" w:fill="auto"/>
          </w:tcPr>
          <w:p w14:paraId="1268E876" w14:textId="77777777" w:rsidR="001648A5" w:rsidRPr="00897CC8" w:rsidRDefault="001648A5" w:rsidP="003A0047">
            <w:pPr>
              <w:spacing w:before="60" w:after="60" w:line="23" w:lineRule="atLeast"/>
              <w:rPr>
                <w:sz w:val="24"/>
                <w:szCs w:val="24"/>
                <w:lang w:val="az-Latn-AZ"/>
              </w:rPr>
            </w:pPr>
            <w:r w:rsidRPr="00897CC8">
              <w:rPr>
                <w:sz w:val="24"/>
                <w:szCs w:val="24"/>
                <w:lang w:val="az-Latn-AZ"/>
              </w:rPr>
              <w:t>növbədənkənar təcili</w:t>
            </w:r>
          </w:p>
        </w:tc>
      </w:tr>
    </w:tbl>
    <w:p w14:paraId="77D9FDB0" w14:textId="77777777" w:rsidR="001648A5" w:rsidRPr="002A1BEC" w:rsidRDefault="001648A5" w:rsidP="001648A5">
      <w:pPr>
        <w:spacing w:before="60" w:after="60" w:line="23" w:lineRule="atLeast"/>
        <w:rPr>
          <w:sz w:val="24"/>
          <w:szCs w:val="24"/>
          <w:lang w:val="az-Latn-AZ"/>
        </w:rPr>
      </w:pPr>
    </w:p>
    <w:p w14:paraId="00E64AF1" w14:textId="77777777" w:rsidR="001648A5" w:rsidRDefault="001648A5" w:rsidP="001648A5">
      <w:pPr>
        <w:spacing w:before="60" w:after="60" w:line="23" w:lineRule="atLeast"/>
        <w:rPr>
          <w:b/>
          <w:sz w:val="24"/>
          <w:szCs w:val="24"/>
          <w:lang w:val="az-Latn-AZ"/>
        </w:rPr>
      </w:pPr>
      <w:r>
        <w:rPr>
          <w:b/>
          <w:sz w:val="24"/>
          <w:szCs w:val="24"/>
          <w:lang w:val="az-Latn-AZ"/>
        </w:rPr>
        <w:t>Qoşma sənədlər:</w:t>
      </w:r>
    </w:p>
    <w:p w14:paraId="343EB05E" w14:textId="77777777" w:rsidR="00E508E1" w:rsidRPr="009F4385" w:rsidRDefault="00E508E1" w:rsidP="00E508E1">
      <w:pPr>
        <w:numPr>
          <w:ilvl w:val="0"/>
          <w:numId w:val="4"/>
        </w:numPr>
        <w:spacing w:before="60" w:after="60" w:line="23" w:lineRule="atLeast"/>
        <w:rPr>
          <w:sz w:val="24"/>
          <w:szCs w:val="24"/>
          <w:lang w:val="az-Latn-AZ"/>
        </w:rPr>
      </w:pPr>
      <w:r w:rsidRPr="009F4385">
        <w:rPr>
          <w:sz w:val="24"/>
          <w:szCs w:val="24"/>
          <w:lang w:val="az-Latn-AZ"/>
        </w:rPr>
        <w:t>Texniki təsvir sənədləri</w:t>
      </w:r>
      <w:r>
        <w:rPr>
          <w:sz w:val="24"/>
          <w:szCs w:val="24"/>
          <w:lang w:val="az-Latn-AZ"/>
        </w:rPr>
        <w:t xml:space="preserve"> (n vərəqdə);</w:t>
      </w:r>
    </w:p>
    <w:p w14:paraId="6400C3F6" w14:textId="77777777" w:rsidR="00E508E1" w:rsidRPr="009F4385" w:rsidRDefault="00E508E1" w:rsidP="00E508E1">
      <w:pPr>
        <w:numPr>
          <w:ilvl w:val="0"/>
          <w:numId w:val="4"/>
        </w:numPr>
        <w:spacing w:before="60" w:after="60" w:line="23" w:lineRule="atLeast"/>
        <w:rPr>
          <w:sz w:val="24"/>
          <w:szCs w:val="24"/>
          <w:lang w:val="az-Latn-AZ"/>
        </w:rPr>
      </w:pPr>
      <w:r w:rsidRPr="009F4385">
        <w:rPr>
          <w:sz w:val="24"/>
          <w:szCs w:val="24"/>
          <w:lang w:val="az-Latn-AZ"/>
        </w:rPr>
        <w:t>Uyğunluq bəyannaməsi</w:t>
      </w:r>
      <w:r>
        <w:rPr>
          <w:sz w:val="24"/>
          <w:szCs w:val="24"/>
          <w:lang w:val="az-Latn-AZ"/>
        </w:rPr>
        <w:t xml:space="preserve"> (n vərəqdə);</w:t>
      </w:r>
    </w:p>
    <w:p w14:paraId="0C6AAEF4" w14:textId="77777777" w:rsidR="00E508E1" w:rsidRPr="009F4385" w:rsidRDefault="00E508E1" w:rsidP="00E508E1">
      <w:pPr>
        <w:numPr>
          <w:ilvl w:val="0"/>
          <w:numId w:val="4"/>
        </w:numPr>
        <w:spacing w:before="60" w:after="60" w:line="23" w:lineRule="atLeast"/>
        <w:rPr>
          <w:sz w:val="24"/>
          <w:szCs w:val="24"/>
          <w:lang w:val="az-Latn-AZ"/>
        </w:rPr>
      </w:pPr>
      <w:r w:rsidRPr="009F4385">
        <w:rPr>
          <w:sz w:val="24"/>
          <w:szCs w:val="24"/>
          <w:lang w:val="az-Latn-AZ"/>
        </w:rPr>
        <w:t>Xarici laboratoriyada keçirilmiş sınaqların protokolu / hesabatı</w:t>
      </w:r>
      <w:r>
        <w:rPr>
          <w:sz w:val="24"/>
          <w:szCs w:val="24"/>
          <w:lang w:val="az-Latn-AZ"/>
        </w:rPr>
        <w:t xml:space="preserve"> (n vərəqdə);</w:t>
      </w:r>
    </w:p>
    <w:p w14:paraId="73C68068" w14:textId="77777777" w:rsidR="00E508E1" w:rsidRPr="009F4385" w:rsidRDefault="00E508E1" w:rsidP="00E508E1">
      <w:pPr>
        <w:numPr>
          <w:ilvl w:val="0"/>
          <w:numId w:val="4"/>
        </w:numPr>
        <w:spacing w:before="60" w:after="60" w:line="23" w:lineRule="atLeast"/>
        <w:rPr>
          <w:sz w:val="24"/>
          <w:szCs w:val="24"/>
          <w:lang w:val="az-Latn-AZ"/>
        </w:rPr>
      </w:pPr>
      <w:r w:rsidRPr="009F4385">
        <w:rPr>
          <w:sz w:val="24"/>
          <w:szCs w:val="24"/>
          <w:lang w:val="az-Latn-AZ"/>
        </w:rPr>
        <w:t>Mənşə sertifikatı</w:t>
      </w:r>
      <w:r>
        <w:rPr>
          <w:sz w:val="24"/>
          <w:szCs w:val="24"/>
          <w:lang w:val="az-Latn-AZ"/>
        </w:rPr>
        <w:t xml:space="preserve"> (n vərəqdə);</w:t>
      </w:r>
    </w:p>
    <w:p w14:paraId="213917B6" w14:textId="77777777" w:rsidR="00E508E1" w:rsidRPr="009F4385" w:rsidRDefault="00E508E1" w:rsidP="00E508E1">
      <w:pPr>
        <w:numPr>
          <w:ilvl w:val="0"/>
          <w:numId w:val="4"/>
        </w:numPr>
        <w:spacing w:before="60" w:after="60" w:line="23" w:lineRule="atLeast"/>
        <w:rPr>
          <w:sz w:val="24"/>
          <w:szCs w:val="24"/>
          <w:lang w:val="az-Latn-AZ"/>
        </w:rPr>
      </w:pPr>
      <w:r w:rsidRPr="009F4385">
        <w:rPr>
          <w:sz w:val="24"/>
          <w:szCs w:val="24"/>
          <w:lang w:val="az-Latn-AZ"/>
        </w:rPr>
        <w:t>Hesab-faktura (TVQ-lərin alınması barədə)</w:t>
      </w:r>
      <w:r>
        <w:rPr>
          <w:sz w:val="24"/>
          <w:szCs w:val="24"/>
          <w:lang w:val="az-Latn-AZ"/>
        </w:rPr>
        <w:t xml:space="preserve"> (n vərəqdə);</w:t>
      </w:r>
    </w:p>
    <w:p w14:paraId="1A0D3A70" w14:textId="264F5365" w:rsidR="001648A5" w:rsidRPr="00127F6A" w:rsidRDefault="00E508E1" w:rsidP="00E508E1">
      <w:pPr>
        <w:numPr>
          <w:ilvl w:val="0"/>
          <w:numId w:val="4"/>
        </w:numPr>
        <w:spacing w:before="60" w:after="60" w:line="23" w:lineRule="atLeast"/>
        <w:rPr>
          <w:b/>
          <w:sz w:val="24"/>
          <w:szCs w:val="24"/>
          <w:lang w:val="az-Latn-AZ"/>
        </w:rPr>
      </w:pPr>
      <w:r w:rsidRPr="009F4385">
        <w:rPr>
          <w:sz w:val="24"/>
          <w:szCs w:val="24"/>
          <w:lang w:val="az-Latn-AZ"/>
        </w:rPr>
        <w:t>Gömrük bəyannaməsi</w:t>
      </w:r>
      <w:r>
        <w:rPr>
          <w:sz w:val="24"/>
          <w:szCs w:val="24"/>
          <w:lang w:val="az-Latn-AZ"/>
        </w:rPr>
        <w:t xml:space="preserve"> (n vərəqdə)</w:t>
      </w:r>
      <w:r w:rsidR="001648A5">
        <w:rPr>
          <w:sz w:val="24"/>
          <w:szCs w:val="24"/>
          <w:lang w:val="az-Latn-AZ"/>
        </w:rPr>
        <w:t xml:space="preserve"> </w:t>
      </w:r>
    </w:p>
    <w:p w14:paraId="0702DDFC" w14:textId="77777777" w:rsidR="00127F6A" w:rsidRPr="0039235F" w:rsidRDefault="00127F6A" w:rsidP="00127F6A">
      <w:pPr>
        <w:spacing w:before="60" w:after="60" w:line="23" w:lineRule="atLeast"/>
        <w:ind w:left="360"/>
        <w:rPr>
          <w:b/>
          <w:sz w:val="24"/>
          <w:szCs w:val="24"/>
          <w:lang w:val="az-Latn-A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48"/>
        <w:gridCol w:w="1642"/>
        <w:gridCol w:w="2196"/>
        <w:gridCol w:w="2984"/>
      </w:tblGrid>
      <w:tr w:rsidR="001648A5" w14:paraId="4CEEDDE9" w14:textId="77777777" w:rsidTr="00127F6A">
        <w:tc>
          <w:tcPr>
            <w:tcW w:w="2448" w:type="dxa"/>
            <w:shd w:val="clear" w:color="auto" w:fill="auto"/>
          </w:tcPr>
          <w:p w14:paraId="54D5A260" w14:textId="6A06A5C6" w:rsidR="001648A5" w:rsidRPr="00897CC8" w:rsidRDefault="001648A5" w:rsidP="008F7182">
            <w:pPr>
              <w:spacing w:before="60" w:after="60" w:line="23" w:lineRule="atLeast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br w:type="page"/>
            </w:r>
            <w:r w:rsidR="008F7182">
              <w:rPr>
                <w:sz w:val="24"/>
                <w:szCs w:val="24"/>
                <w:lang w:val="az-Latn-AZ"/>
              </w:rPr>
              <w:t xml:space="preserve">Direktor </w:t>
            </w:r>
          </w:p>
        </w:tc>
        <w:tc>
          <w:tcPr>
            <w:tcW w:w="1642" w:type="dxa"/>
            <w:shd w:val="clear" w:color="auto" w:fill="auto"/>
          </w:tcPr>
          <w:p w14:paraId="22C31FDB" w14:textId="77777777" w:rsidR="001648A5" w:rsidRPr="00897CC8" w:rsidRDefault="001648A5" w:rsidP="003A0047">
            <w:pPr>
              <w:spacing w:before="60" w:after="60" w:line="23" w:lineRule="atLeast"/>
              <w:jc w:val="center"/>
              <w:rPr>
                <w:sz w:val="24"/>
                <w:szCs w:val="24"/>
                <w:lang w:val="az-Latn-AZ"/>
              </w:rPr>
            </w:pPr>
            <w:r w:rsidRPr="00897CC8">
              <w:rPr>
                <w:sz w:val="24"/>
                <w:szCs w:val="24"/>
                <w:lang w:val="az-Latn-AZ"/>
              </w:rPr>
              <w:t>M.Y.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14:paraId="32A9EC60" w14:textId="77777777" w:rsidR="001648A5" w:rsidRPr="00897CC8" w:rsidRDefault="001648A5" w:rsidP="003A0047">
            <w:pPr>
              <w:spacing w:before="60" w:after="60" w:line="23" w:lineRule="atLeast"/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2984" w:type="dxa"/>
            <w:shd w:val="clear" w:color="auto" w:fill="auto"/>
          </w:tcPr>
          <w:p w14:paraId="3BDDF438" w14:textId="6E3F2ABD" w:rsidR="001648A5" w:rsidRPr="00897CC8" w:rsidRDefault="001648A5" w:rsidP="003A0047">
            <w:pPr>
              <w:spacing w:before="60" w:after="60" w:line="23" w:lineRule="atLeast"/>
              <w:jc w:val="right"/>
              <w:rPr>
                <w:sz w:val="24"/>
                <w:szCs w:val="24"/>
                <w:lang w:val="az-Latn-AZ"/>
              </w:rPr>
            </w:pPr>
          </w:p>
        </w:tc>
      </w:tr>
      <w:tr w:rsidR="001648A5" w14:paraId="143D7126" w14:textId="77777777" w:rsidTr="00127F6A">
        <w:tc>
          <w:tcPr>
            <w:tcW w:w="2448" w:type="dxa"/>
            <w:shd w:val="clear" w:color="auto" w:fill="auto"/>
          </w:tcPr>
          <w:p w14:paraId="02C41E1F" w14:textId="77777777" w:rsidR="001648A5" w:rsidRPr="00897CC8" w:rsidRDefault="001648A5" w:rsidP="003A0047">
            <w:pPr>
              <w:spacing w:before="60" w:after="60" w:line="23" w:lineRule="atLeast"/>
              <w:rPr>
                <w:sz w:val="24"/>
                <w:szCs w:val="24"/>
                <w:lang w:val="az-Latn-AZ"/>
              </w:rPr>
            </w:pPr>
          </w:p>
        </w:tc>
        <w:tc>
          <w:tcPr>
            <w:tcW w:w="1642" w:type="dxa"/>
            <w:shd w:val="clear" w:color="auto" w:fill="auto"/>
          </w:tcPr>
          <w:p w14:paraId="38C44302" w14:textId="77777777" w:rsidR="001648A5" w:rsidRPr="00897CC8" w:rsidRDefault="001648A5" w:rsidP="003A0047">
            <w:pPr>
              <w:spacing w:before="60" w:after="60" w:line="23" w:lineRule="atLeast"/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  <w:shd w:val="clear" w:color="auto" w:fill="auto"/>
          </w:tcPr>
          <w:p w14:paraId="5C4B82F6" w14:textId="77777777" w:rsidR="001648A5" w:rsidRPr="00897CC8" w:rsidRDefault="001648A5" w:rsidP="003A0047">
            <w:pPr>
              <w:spacing w:before="60" w:after="60" w:line="23" w:lineRule="atLeast"/>
              <w:jc w:val="center"/>
              <w:rPr>
                <w:sz w:val="24"/>
                <w:szCs w:val="24"/>
                <w:lang w:val="az-Latn-AZ"/>
              </w:rPr>
            </w:pPr>
            <w:r w:rsidRPr="00897CC8">
              <w:rPr>
                <w:sz w:val="24"/>
                <w:szCs w:val="24"/>
                <w:lang w:val="az-Latn-AZ"/>
              </w:rPr>
              <w:t>imza</w:t>
            </w:r>
          </w:p>
        </w:tc>
        <w:tc>
          <w:tcPr>
            <w:tcW w:w="2984" w:type="dxa"/>
            <w:shd w:val="clear" w:color="auto" w:fill="auto"/>
          </w:tcPr>
          <w:p w14:paraId="57EC030A" w14:textId="77777777" w:rsidR="001648A5" w:rsidRPr="00897CC8" w:rsidRDefault="001648A5" w:rsidP="003A0047">
            <w:pPr>
              <w:spacing w:before="60" w:after="60" w:line="23" w:lineRule="atLeast"/>
              <w:jc w:val="right"/>
              <w:rPr>
                <w:sz w:val="24"/>
                <w:szCs w:val="24"/>
                <w:lang w:val="az-Latn-AZ"/>
              </w:rPr>
            </w:pPr>
          </w:p>
        </w:tc>
      </w:tr>
      <w:tr w:rsidR="001648A5" w14:paraId="6FAC4B2E" w14:textId="77777777" w:rsidTr="00127F6A">
        <w:tc>
          <w:tcPr>
            <w:tcW w:w="2448" w:type="dxa"/>
            <w:shd w:val="clear" w:color="auto" w:fill="auto"/>
          </w:tcPr>
          <w:p w14:paraId="142A8278" w14:textId="77777777" w:rsidR="001648A5" w:rsidRPr="00897CC8" w:rsidRDefault="001648A5" w:rsidP="003A0047">
            <w:pPr>
              <w:spacing w:before="60" w:after="60" w:line="23" w:lineRule="atLeast"/>
              <w:rPr>
                <w:sz w:val="24"/>
                <w:szCs w:val="24"/>
                <w:lang w:val="az-Latn-AZ"/>
              </w:rPr>
            </w:pPr>
          </w:p>
        </w:tc>
        <w:tc>
          <w:tcPr>
            <w:tcW w:w="1642" w:type="dxa"/>
            <w:shd w:val="clear" w:color="auto" w:fill="auto"/>
          </w:tcPr>
          <w:p w14:paraId="3DDBE9E5" w14:textId="77777777" w:rsidR="001648A5" w:rsidRPr="00897CC8" w:rsidRDefault="001648A5" w:rsidP="003A0047">
            <w:pPr>
              <w:spacing w:before="60" w:after="60" w:line="23" w:lineRule="atLeast"/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2196" w:type="dxa"/>
            <w:shd w:val="clear" w:color="auto" w:fill="auto"/>
          </w:tcPr>
          <w:p w14:paraId="38A8C7CA" w14:textId="77777777" w:rsidR="001648A5" w:rsidRPr="00897CC8" w:rsidRDefault="001648A5" w:rsidP="003A0047">
            <w:pPr>
              <w:spacing w:before="60" w:after="60" w:line="23" w:lineRule="atLeast"/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2984" w:type="dxa"/>
            <w:shd w:val="clear" w:color="auto" w:fill="auto"/>
          </w:tcPr>
          <w:p w14:paraId="3E0562CE" w14:textId="77777777" w:rsidR="001648A5" w:rsidRPr="00897CC8" w:rsidRDefault="001648A5" w:rsidP="003A0047">
            <w:pPr>
              <w:spacing w:before="60" w:after="60" w:line="23" w:lineRule="atLeast"/>
              <w:jc w:val="right"/>
              <w:rPr>
                <w:sz w:val="24"/>
                <w:szCs w:val="24"/>
                <w:lang w:val="az-Latn-AZ"/>
              </w:rPr>
            </w:pPr>
          </w:p>
        </w:tc>
      </w:tr>
      <w:tr w:rsidR="001648A5" w14:paraId="29D808EE" w14:textId="77777777" w:rsidTr="00127F6A">
        <w:tc>
          <w:tcPr>
            <w:tcW w:w="2448" w:type="dxa"/>
            <w:shd w:val="clear" w:color="auto" w:fill="auto"/>
          </w:tcPr>
          <w:p w14:paraId="3FCD1574" w14:textId="77777777" w:rsidR="001648A5" w:rsidRPr="00897CC8" w:rsidRDefault="001648A5" w:rsidP="003A0047">
            <w:pPr>
              <w:spacing w:before="60" w:after="60" w:line="23" w:lineRule="atLeast"/>
              <w:rPr>
                <w:sz w:val="24"/>
                <w:szCs w:val="24"/>
                <w:lang w:val="az-Latn-AZ"/>
              </w:rPr>
            </w:pPr>
          </w:p>
        </w:tc>
        <w:tc>
          <w:tcPr>
            <w:tcW w:w="1642" w:type="dxa"/>
            <w:shd w:val="clear" w:color="auto" w:fill="auto"/>
          </w:tcPr>
          <w:p w14:paraId="39BCD2CA" w14:textId="77777777" w:rsidR="001648A5" w:rsidRPr="00897CC8" w:rsidRDefault="001648A5" w:rsidP="003A0047">
            <w:pPr>
              <w:spacing w:before="60" w:after="60" w:line="23" w:lineRule="atLeast"/>
              <w:jc w:val="right"/>
              <w:rPr>
                <w:sz w:val="24"/>
                <w:szCs w:val="24"/>
                <w:lang w:val="az-Latn-AZ"/>
              </w:rPr>
            </w:pPr>
            <w:r w:rsidRPr="00897CC8">
              <w:rPr>
                <w:sz w:val="24"/>
                <w:szCs w:val="24"/>
                <w:lang w:val="az-Latn-AZ"/>
              </w:rPr>
              <w:t>Tarix:</w:t>
            </w:r>
          </w:p>
        </w:tc>
        <w:tc>
          <w:tcPr>
            <w:tcW w:w="2196" w:type="dxa"/>
            <w:shd w:val="clear" w:color="auto" w:fill="auto"/>
          </w:tcPr>
          <w:p w14:paraId="1BEF6C72" w14:textId="53A1496F" w:rsidR="001648A5" w:rsidRPr="00897CC8" w:rsidRDefault="00E508E1" w:rsidP="003A0047">
            <w:pPr>
              <w:spacing w:before="60" w:after="60" w:line="23" w:lineRule="atLeast"/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(dd.mm.yyyy)</w:t>
            </w:r>
          </w:p>
        </w:tc>
        <w:tc>
          <w:tcPr>
            <w:tcW w:w="2984" w:type="dxa"/>
            <w:shd w:val="clear" w:color="auto" w:fill="auto"/>
          </w:tcPr>
          <w:p w14:paraId="4B201BD1" w14:textId="77777777" w:rsidR="001648A5" w:rsidRPr="00897CC8" w:rsidRDefault="001648A5" w:rsidP="003A0047">
            <w:pPr>
              <w:spacing w:before="60" w:after="60" w:line="23" w:lineRule="atLeast"/>
              <w:jc w:val="right"/>
              <w:rPr>
                <w:sz w:val="24"/>
                <w:szCs w:val="24"/>
                <w:lang w:val="az-Latn-AZ"/>
              </w:rPr>
            </w:pPr>
          </w:p>
        </w:tc>
      </w:tr>
    </w:tbl>
    <w:p w14:paraId="6F4F454D" w14:textId="77777777" w:rsidR="008F7182" w:rsidRDefault="008F7182" w:rsidP="001648A5">
      <w:pPr>
        <w:spacing w:before="60" w:after="60" w:line="23" w:lineRule="atLeast"/>
        <w:jc w:val="center"/>
        <w:rPr>
          <w:b/>
          <w:sz w:val="24"/>
          <w:szCs w:val="24"/>
          <w:lang w:val="az-Latn-AZ"/>
        </w:rPr>
      </w:pPr>
    </w:p>
    <w:p w14:paraId="57D50193" w14:textId="77777777" w:rsidR="008F7182" w:rsidRDefault="008F7182" w:rsidP="001648A5">
      <w:pPr>
        <w:spacing w:before="60" w:after="60" w:line="23" w:lineRule="atLeast"/>
        <w:jc w:val="center"/>
        <w:rPr>
          <w:b/>
          <w:sz w:val="24"/>
          <w:szCs w:val="24"/>
          <w:lang w:val="az-Latn-AZ"/>
        </w:rPr>
      </w:pPr>
    </w:p>
    <w:p w14:paraId="5F39958F" w14:textId="77777777" w:rsidR="008F7182" w:rsidRDefault="008F7182" w:rsidP="001648A5">
      <w:pPr>
        <w:spacing w:before="60" w:after="60" w:line="23" w:lineRule="atLeast"/>
        <w:jc w:val="center"/>
        <w:rPr>
          <w:b/>
          <w:sz w:val="24"/>
          <w:szCs w:val="24"/>
          <w:lang w:val="az-Latn-AZ"/>
        </w:rPr>
      </w:pPr>
    </w:p>
    <w:p w14:paraId="2905327E" w14:textId="77777777" w:rsidR="008F7182" w:rsidRDefault="008F7182" w:rsidP="001648A5">
      <w:pPr>
        <w:spacing w:before="60" w:after="60" w:line="23" w:lineRule="atLeast"/>
        <w:jc w:val="center"/>
        <w:rPr>
          <w:b/>
          <w:sz w:val="24"/>
          <w:szCs w:val="24"/>
          <w:lang w:val="az-Latn-AZ"/>
        </w:rPr>
      </w:pPr>
    </w:p>
    <w:p w14:paraId="323177C1" w14:textId="2D04B7A0" w:rsidR="001648A5" w:rsidRDefault="001648A5" w:rsidP="001648A5">
      <w:pPr>
        <w:spacing w:before="60" w:after="60" w:line="23" w:lineRule="atLeast"/>
        <w:jc w:val="center"/>
        <w:rPr>
          <w:b/>
          <w:sz w:val="24"/>
          <w:szCs w:val="24"/>
          <w:lang w:val="az-Latn-AZ"/>
        </w:rPr>
      </w:pPr>
      <w:r w:rsidRPr="00435175">
        <w:rPr>
          <w:b/>
          <w:sz w:val="24"/>
          <w:szCs w:val="24"/>
          <w:lang w:val="az-Latn-AZ"/>
        </w:rPr>
        <w:t>TELEKOMMUNİKASİYA VASİTƏLƏRİ</w:t>
      </w:r>
      <w:r>
        <w:rPr>
          <w:b/>
          <w:sz w:val="24"/>
          <w:szCs w:val="24"/>
          <w:lang w:val="az-Latn-AZ"/>
        </w:rPr>
        <w:t>NİN</w:t>
      </w:r>
      <w:r w:rsidRPr="00435175">
        <w:rPr>
          <w:b/>
          <w:sz w:val="24"/>
          <w:szCs w:val="24"/>
          <w:lang w:val="az-Latn-AZ"/>
        </w:rPr>
        <w:t xml:space="preserve"> VƏ QURĞULARININ SİYAHISI</w:t>
      </w:r>
    </w:p>
    <w:p w14:paraId="35C1CD27" w14:textId="77777777" w:rsidR="00127F6A" w:rsidRPr="00435175" w:rsidRDefault="00127F6A" w:rsidP="001648A5">
      <w:pPr>
        <w:spacing w:before="60" w:after="60" w:line="23" w:lineRule="atLeast"/>
        <w:jc w:val="center"/>
        <w:rPr>
          <w:b/>
          <w:sz w:val="24"/>
          <w:szCs w:val="24"/>
          <w:lang w:val="az-Latn-AZ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3"/>
        <w:gridCol w:w="2347"/>
        <w:gridCol w:w="426"/>
        <w:gridCol w:w="1701"/>
        <w:gridCol w:w="425"/>
        <w:gridCol w:w="4529"/>
      </w:tblGrid>
      <w:tr w:rsidR="008F7182" w14:paraId="38B425B9" w14:textId="77777777" w:rsidTr="00E141CA">
        <w:tc>
          <w:tcPr>
            <w:tcW w:w="483" w:type="dxa"/>
            <w:vMerge w:val="restart"/>
            <w:vAlign w:val="center"/>
          </w:tcPr>
          <w:p w14:paraId="3D938E9D" w14:textId="77777777" w:rsidR="008F7182" w:rsidRDefault="008F7182" w:rsidP="008F7182">
            <w:pPr>
              <w:spacing w:after="0" w:line="276" w:lineRule="auto"/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1</w:t>
            </w:r>
          </w:p>
        </w:tc>
        <w:tc>
          <w:tcPr>
            <w:tcW w:w="2347" w:type="dxa"/>
          </w:tcPr>
          <w:p w14:paraId="60D2EA96" w14:textId="77777777" w:rsidR="008F7182" w:rsidRDefault="008F7182" w:rsidP="008F7182">
            <w:pPr>
              <w:spacing w:after="0" w:line="276" w:lineRule="auto"/>
              <w:jc w:val="both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sertifikat növü</w:t>
            </w:r>
          </w:p>
        </w:tc>
        <w:tc>
          <w:tcPr>
            <w:tcW w:w="426" w:type="dxa"/>
          </w:tcPr>
          <w:p w14:paraId="167E5642" w14:textId="77777777" w:rsidR="008F7182" w:rsidRDefault="008F7182" w:rsidP="008F7182">
            <w:pPr>
              <w:spacing w:after="0" w:line="276" w:lineRule="auto"/>
              <w:jc w:val="both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X</w:t>
            </w:r>
          </w:p>
        </w:tc>
        <w:tc>
          <w:tcPr>
            <w:tcW w:w="1701" w:type="dxa"/>
          </w:tcPr>
          <w:p w14:paraId="07BFECAF" w14:textId="77777777" w:rsidR="008F7182" w:rsidRDefault="008F7182" w:rsidP="008F7182">
            <w:pPr>
              <w:spacing w:after="0" w:line="276" w:lineRule="auto"/>
              <w:jc w:val="both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yeni</w:t>
            </w:r>
          </w:p>
        </w:tc>
        <w:tc>
          <w:tcPr>
            <w:tcW w:w="425" w:type="dxa"/>
          </w:tcPr>
          <w:p w14:paraId="68E7ACB8" w14:textId="77777777" w:rsidR="008F7182" w:rsidRDefault="008F7182" w:rsidP="008F7182">
            <w:pPr>
              <w:spacing w:after="0" w:line="276" w:lineRule="auto"/>
              <w:jc w:val="both"/>
              <w:rPr>
                <w:sz w:val="24"/>
                <w:szCs w:val="24"/>
                <w:lang w:val="az-Latn-AZ"/>
              </w:rPr>
            </w:pPr>
          </w:p>
        </w:tc>
        <w:tc>
          <w:tcPr>
            <w:tcW w:w="4529" w:type="dxa"/>
          </w:tcPr>
          <w:p w14:paraId="1ADA030F" w14:textId="77777777" w:rsidR="008F7182" w:rsidRPr="00836CBD" w:rsidRDefault="008F7182" w:rsidP="008F7182">
            <w:pPr>
              <w:spacing w:after="0" w:line="276" w:lineRule="auto"/>
              <w:jc w:val="both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müddətin artırılması</w:t>
            </w:r>
          </w:p>
        </w:tc>
      </w:tr>
      <w:tr w:rsidR="008F7182" w14:paraId="6286E215" w14:textId="77777777" w:rsidTr="00E141CA">
        <w:tc>
          <w:tcPr>
            <w:tcW w:w="483" w:type="dxa"/>
            <w:vMerge/>
            <w:vAlign w:val="center"/>
          </w:tcPr>
          <w:p w14:paraId="72180AC9" w14:textId="77777777" w:rsidR="008F7182" w:rsidRDefault="008F7182" w:rsidP="008F7182">
            <w:pPr>
              <w:spacing w:after="0" w:line="276" w:lineRule="auto"/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2347" w:type="dxa"/>
          </w:tcPr>
          <w:p w14:paraId="1F62C665" w14:textId="77777777" w:rsidR="008F7182" w:rsidRDefault="008F7182" w:rsidP="008F7182">
            <w:pPr>
              <w:spacing w:after="0" w:line="276" w:lineRule="auto"/>
              <w:jc w:val="both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sertifikat №</w:t>
            </w:r>
          </w:p>
        </w:tc>
        <w:tc>
          <w:tcPr>
            <w:tcW w:w="7081" w:type="dxa"/>
            <w:gridSpan w:val="4"/>
          </w:tcPr>
          <w:p w14:paraId="2B61D075" w14:textId="1F01DE0C" w:rsidR="008F7182" w:rsidRDefault="008F7182" w:rsidP="008F7182">
            <w:pPr>
              <w:spacing w:after="0" w:line="276" w:lineRule="auto"/>
              <w:jc w:val="both"/>
              <w:rPr>
                <w:sz w:val="24"/>
                <w:szCs w:val="24"/>
                <w:lang w:val="az-Latn-AZ"/>
              </w:rPr>
            </w:pPr>
          </w:p>
        </w:tc>
      </w:tr>
      <w:tr w:rsidR="008F7182" w14:paraId="74AB0177" w14:textId="77777777" w:rsidTr="00E141CA">
        <w:tc>
          <w:tcPr>
            <w:tcW w:w="483" w:type="dxa"/>
            <w:vMerge/>
            <w:vAlign w:val="center"/>
          </w:tcPr>
          <w:p w14:paraId="6B9C27B4" w14:textId="77777777" w:rsidR="008F7182" w:rsidRDefault="008F7182" w:rsidP="008F7182">
            <w:pPr>
              <w:spacing w:after="0" w:line="276" w:lineRule="auto"/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2347" w:type="dxa"/>
          </w:tcPr>
          <w:p w14:paraId="60AC09B1" w14:textId="77777777" w:rsidR="008F7182" w:rsidRDefault="008F7182" w:rsidP="008F7182">
            <w:pPr>
              <w:spacing w:after="0" w:line="276" w:lineRule="auto"/>
              <w:jc w:val="both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marka</w:t>
            </w:r>
          </w:p>
        </w:tc>
        <w:tc>
          <w:tcPr>
            <w:tcW w:w="7081" w:type="dxa"/>
            <w:gridSpan w:val="4"/>
          </w:tcPr>
          <w:p w14:paraId="42FCBB52" w14:textId="152335D5" w:rsidR="008F7182" w:rsidRDefault="008F7182" w:rsidP="008F7182">
            <w:pPr>
              <w:spacing w:after="0" w:line="276" w:lineRule="auto"/>
              <w:jc w:val="both"/>
              <w:rPr>
                <w:sz w:val="24"/>
                <w:szCs w:val="24"/>
                <w:lang w:val="az-Latn-AZ"/>
              </w:rPr>
            </w:pPr>
          </w:p>
        </w:tc>
      </w:tr>
      <w:tr w:rsidR="008F7182" w14:paraId="71830D87" w14:textId="77777777" w:rsidTr="00E141CA">
        <w:tc>
          <w:tcPr>
            <w:tcW w:w="483" w:type="dxa"/>
            <w:vMerge/>
          </w:tcPr>
          <w:p w14:paraId="5F6439C6" w14:textId="77777777" w:rsidR="008F7182" w:rsidRDefault="008F7182" w:rsidP="008F7182">
            <w:pPr>
              <w:spacing w:after="0" w:line="276" w:lineRule="auto"/>
              <w:jc w:val="both"/>
              <w:rPr>
                <w:sz w:val="24"/>
                <w:szCs w:val="24"/>
                <w:lang w:val="az-Latn-AZ"/>
              </w:rPr>
            </w:pPr>
          </w:p>
        </w:tc>
        <w:tc>
          <w:tcPr>
            <w:tcW w:w="2347" w:type="dxa"/>
          </w:tcPr>
          <w:p w14:paraId="23095166" w14:textId="77777777" w:rsidR="008F7182" w:rsidRDefault="008F7182" w:rsidP="008F7182">
            <w:pPr>
              <w:spacing w:after="0" w:line="276" w:lineRule="auto"/>
              <w:jc w:val="both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model</w:t>
            </w:r>
          </w:p>
        </w:tc>
        <w:tc>
          <w:tcPr>
            <w:tcW w:w="7081" w:type="dxa"/>
            <w:gridSpan w:val="4"/>
          </w:tcPr>
          <w:p w14:paraId="3784822F" w14:textId="02D4F0CB" w:rsidR="008F7182" w:rsidRDefault="008F7182" w:rsidP="008F7182">
            <w:pPr>
              <w:spacing w:after="0" w:line="276" w:lineRule="auto"/>
              <w:jc w:val="both"/>
              <w:rPr>
                <w:sz w:val="24"/>
                <w:szCs w:val="24"/>
                <w:lang w:val="az-Latn-AZ"/>
              </w:rPr>
            </w:pPr>
          </w:p>
        </w:tc>
      </w:tr>
      <w:tr w:rsidR="008F7182" w14:paraId="2ADA5810" w14:textId="77777777" w:rsidTr="00E141CA">
        <w:tc>
          <w:tcPr>
            <w:tcW w:w="483" w:type="dxa"/>
            <w:vMerge/>
          </w:tcPr>
          <w:p w14:paraId="4BAAE6AF" w14:textId="77777777" w:rsidR="008F7182" w:rsidRDefault="008F7182" w:rsidP="008F7182">
            <w:pPr>
              <w:spacing w:after="0" w:line="276" w:lineRule="auto"/>
              <w:jc w:val="both"/>
              <w:rPr>
                <w:sz w:val="24"/>
                <w:szCs w:val="24"/>
                <w:lang w:val="az-Latn-AZ"/>
              </w:rPr>
            </w:pPr>
          </w:p>
        </w:tc>
        <w:tc>
          <w:tcPr>
            <w:tcW w:w="2347" w:type="dxa"/>
          </w:tcPr>
          <w:p w14:paraId="76609E1D" w14:textId="77777777" w:rsidR="008F7182" w:rsidRDefault="008F7182" w:rsidP="008F7182">
            <w:pPr>
              <w:spacing w:after="0" w:line="276" w:lineRule="auto"/>
              <w:jc w:val="both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tip</w:t>
            </w:r>
          </w:p>
        </w:tc>
        <w:tc>
          <w:tcPr>
            <w:tcW w:w="7081" w:type="dxa"/>
            <w:gridSpan w:val="4"/>
          </w:tcPr>
          <w:p w14:paraId="739EB6DE" w14:textId="26524AAB" w:rsidR="008F7182" w:rsidRDefault="008F7182" w:rsidP="008F7182">
            <w:pPr>
              <w:spacing w:after="0" w:line="276" w:lineRule="auto"/>
              <w:jc w:val="both"/>
              <w:rPr>
                <w:sz w:val="24"/>
                <w:szCs w:val="24"/>
                <w:lang w:val="az-Latn-AZ"/>
              </w:rPr>
            </w:pPr>
          </w:p>
        </w:tc>
      </w:tr>
      <w:tr w:rsidR="008F7182" w14:paraId="7B77E3BD" w14:textId="77777777" w:rsidTr="00E141CA">
        <w:tc>
          <w:tcPr>
            <w:tcW w:w="483" w:type="dxa"/>
            <w:vMerge/>
          </w:tcPr>
          <w:p w14:paraId="15712991" w14:textId="77777777" w:rsidR="008F7182" w:rsidRDefault="008F7182" w:rsidP="008F7182">
            <w:pPr>
              <w:spacing w:after="0" w:line="276" w:lineRule="auto"/>
              <w:jc w:val="both"/>
              <w:rPr>
                <w:sz w:val="24"/>
                <w:szCs w:val="24"/>
                <w:lang w:val="az-Latn-AZ"/>
              </w:rPr>
            </w:pPr>
          </w:p>
        </w:tc>
        <w:tc>
          <w:tcPr>
            <w:tcW w:w="2347" w:type="dxa"/>
          </w:tcPr>
          <w:p w14:paraId="31546BA7" w14:textId="77777777" w:rsidR="008F7182" w:rsidRDefault="008F7182" w:rsidP="008F7182">
            <w:pPr>
              <w:spacing w:after="0" w:line="276" w:lineRule="auto"/>
              <w:jc w:val="both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istehsalçı</w:t>
            </w:r>
          </w:p>
        </w:tc>
        <w:tc>
          <w:tcPr>
            <w:tcW w:w="7081" w:type="dxa"/>
            <w:gridSpan w:val="4"/>
          </w:tcPr>
          <w:p w14:paraId="0EB2C68E" w14:textId="0A888F80" w:rsidR="008F7182" w:rsidRDefault="008F7182" w:rsidP="008F7182">
            <w:pPr>
              <w:spacing w:after="0" w:line="276" w:lineRule="auto"/>
              <w:jc w:val="both"/>
              <w:rPr>
                <w:sz w:val="24"/>
                <w:szCs w:val="24"/>
                <w:lang w:val="az-Latn-AZ"/>
              </w:rPr>
            </w:pPr>
          </w:p>
        </w:tc>
      </w:tr>
      <w:tr w:rsidR="008F7182" w14:paraId="6DA9B39A" w14:textId="77777777" w:rsidTr="00E141CA">
        <w:tc>
          <w:tcPr>
            <w:tcW w:w="483" w:type="dxa"/>
            <w:vMerge/>
          </w:tcPr>
          <w:p w14:paraId="4168C5AB" w14:textId="77777777" w:rsidR="008F7182" w:rsidRDefault="008F7182" w:rsidP="008F7182">
            <w:pPr>
              <w:spacing w:after="0" w:line="276" w:lineRule="auto"/>
              <w:jc w:val="both"/>
              <w:rPr>
                <w:sz w:val="24"/>
                <w:szCs w:val="24"/>
                <w:lang w:val="az-Latn-AZ"/>
              </w:rPr>
            </w:pPr>
          </w:p>
        </w:tc>
        <w:tc>
          <w:tcPr>
            <w:tcW w:w="2347" w:type="dxa"/>
          </w:tcPr>
          <w:p w14:paraId="6B73FC46" w14:textId="77777777" w:rsidR="008F7182" w:rsidRDefault="008F7182" w:rsidP="008F7182">
            <w:pPr>
              <w:spacing w:after="0" w:line="276" w:lineRule="auto"/>
              <w:jc w:val="both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istehsalçının ünvanı</w:t>
            </w:r>
          </w:p>
        </w:tc>
        <w:tc>
          <w:tcPr>
            <w:tcW w:w="7081" w:type="dxa"/>
            <w:gridSpan w:val="4"/>
          </w:tcPr>
          <w:p w14:paraId="5BA1EA63" w14:textId="33F5D44D" w:rsidR="008F7182" w:rsidRDefault="008F7182" w:rsidP="008F7182">
            <w:pPr>
              <w:spacing w:after="0" w:line="276" w:lineRule="auto"/>
              <w:jc w:val="both"/>
              <w:rPr>
                <w:sz w:val="24"/>
                <w:szCs w:val="24"/>
                <w:lang w:val="az-Latn-AZ"/>
              </w:rPr>
            </w:pPr>
          </w:p>
        </w:tc>
      </w:tr>
      <w:tr w:rsidR="008F7182" w14:paraId="5AC95E83" w14:textId="77777777" w:rsidTr="00E141CA">
        <w:tc>
          <w:tcPr>
            <w:tcW w:w="483" w:type="dxa"/>
            <w:vMerge/>
          </w:tcPr>
          <w:p w14:paraId="225BFA68" w14:textId="77777777" w:rsidR="008F7182" w:rsidRDefault="008F7182" w:rsidP="008F7182">
            <w:pPr>
              <w:spacing w:after="0" w:line="276" w:lineRule="auto"/>
              <w:jc w:val="both"/>
              <w:rPr>
                <w:sz w:val="24"/>
                <w:szCs w:val="24"/>
                <w:lang w:val="az-Latn-AZ"/>
              </w:rPr>
            </w:pPr>
          </w:p>
        </w:tc>
        <w:tc>
          <w:tcPr>
            <w:tcW w:w="2347" w:type="dxa"/>
          </w:tcPr>
          <w:p w14:paraId="3DA22B24" w14:textId="77777777" w:rsidR="008F7182" w:rsidRDefault="008F7182" w:rsidP="008F7182">
            <w:pPr>
              <w:spacing w:after="0" w:line="276" w:lineRule="auto"/>
              <w:jc w:val="both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sert-ma sxemi</w:t>
            </w:r>
          </w:p>
        </w:tc>
        <w:tc>
          <w:tcPr>
            <w:tcW w:w="7081" w:type="dxa"/>
            <w:gridSpan w:val="4"/>
          </w:tcPr>
          <w:p w14:paraId="115DE93C" w14:textId="755C31D3" w:rsidR="008F7182" w:rsidRDefault="008F7182" w:rsidP="008F7182">
            <w:pPr>
              <w:spacing w:after="0" w:line="276" w:lineRule="auto"/>
              <w:jc w:val="both"/>
              <w:rPr>
                <w:sz w:val="24"/>
                <w:szCs w:val="24"/>
                <w:lang w:val="az-Latn-AZ"/>
              </w:rPr>
            </w:pPr>
          </w:p>
        </w:tc>
      </w:tr>
      <w:tr w:rsidR="008F7182" w14:paraId="1549524F" w14:textId="77777777" w:rsidTr="00E141CA">
        <w:tc>
          <w:tcPr>
            <w:tcW w:w="483" w:type="dxa"/>
            <w:vMerge/>
          </w:tcPr>
          <w:p w14:paraId="7A3BBEDF" w14:textId="77777777" w:rsidR="008F7182" w:rsidRDefault="008F7182" w:rsidP="008F7182">
            <w:pPr>
              <w:spacing w:after="0" w:line="276" w:lineRule="auto"/>
              <w:jc w:val="both"/>
              <w:rPr>
                <w:sz w:val="24"/>
                <w:szCs w:val="24"/>
                <w:lang w:val="az-Latn-AZ"/>
              </w:rPr>
            </w:pPr>
          </w:p>
        </w:tc>
        <w:tc>
          <w:tcPr>
            <w:tcW w:w="2347" w:type="dxa"/>
          </w:tcPr>
          <w:p w14:paraId="611677CE" w14:textId="7A55B38B" w:rsidR="008F7182" w:rsidRDefault="00C67D80" w:rsidP="008F7182">
            <w:pPr>
              <w:spacing w:after="0" w:line="276" w:lineRule="auto"/>
              <w:jc w:val="both"/>
              <w:rPr>
                <w:sz w:val="24"/>
                <w:szCs w:val="24"/>
                <w:lang w:val="az-Latn-AZ"/>
              </w:rPr>
            </w:pPr>
            <w:r w:rsidRPr="00C67D80">
              <w:rPr>
                <w:sz w:val="24"/>
                <w:szCs w:val="24"/>
                <w:lang w:val="az-Latn-AZ"/>
              </w:rPr>
              <w:t>XİF MN (HS code)</w:t>
            </w:r>
          </w:p>
        </w:tc>
        <w:tc>
          <w:tcPr>
            <w:tcW w:w="7081" w:type="dxa"/>
            <w:gridSpan w:val="4"/>
          </w:tcPr>
          <w:p w14:paraId="35FF1159" w14:textId="50007A1C" w:rsidR="008F7182" w:rsidRDefault="008F7182" w:rsidP="008F7182">
            <w:pPr>
              <w:spacing w:after="0" w:line="276" w:lineRule="auto"/>
              <w:jc w:val="both"/>
              <w:rPr>
                <w:sz w:val="24"/>
                <w:szCs w:val="24"/>
                <w:lang w:val="az-Latn-AZ"/>
              </w:rPr>
            </w:pPr>
          </w:p>
        </w:tc>
      </w:tr>
      <w:tr w:rsidR="008F7182" w14:paraId="201C171E" w14:textId="77777777" w:rsidTr="00E141CA">
        <w:tc>
          <w:tcPr>
            <w:tcW w:w="483" w:type="dxa"/>
            <w:vMerge/>
          </w:tcPr>
          <w:p w14:paraId="38E76569" w14:textId="77777777" w:rsidR="008F7182" w:rsidRDefault="008F7182" w:rsidP="008F7182">
            <w:pPr>
              <w:spacing w:after="0" w:line="276" w:lineRule="auto"/>
              <w:jc w:val="both"/>
              <w:rPr>
                <w:sz w:val="24"/>
                <w:szCs w:val="24"/>
                <w:lang w:val="az-Latn-AZ"/>
              </w:rPr>
            </w:pPr>
          </w:p>
        </w:tc>
        <w:tc>
          <w:tcPr>
            <w:tcW w:w="2347" w:type="dxa"/>
          </w:tcPr>
          <w:p w14:paraId="202A3647" w14:textId="77777777" w:rsidR="008F7182" w:rsidRDefault="008F7182" w:rsidP="008F7182">
            <w:pPr>
              <w:spacing w:after="0" w:line="276" w:lineRule="auto"/>
              <w:jc w:val="both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normativ sənəd</w:t>
            </w:r>
          </w:p>
        </w:tc>
        <w:tc>
          <w:tcPr>
            <w:tcW w:w="7081" w:type="dxa"/>
            <w:gridSpan w:val="4"/>
          </w:tcPr>
          <w:p w14:paraId="0E710010" w14:textId="3D5958EB" w:rsidR="008F7182" w:rsidRDefault="008F7182" w:rsidP="008F7182">
            <w:pPr>
              <w:spacing w:after="0" w:line="276" w:lineRule="auto"/>
              <w:jc w:val="both"/>
              <w:rPr>
                <w:sz w:val="24"/>
                <w:szCs w:val="24"/>
                <w:lang w:val="az-Latn-AZ"/>
              </w:rPr>
            </w:pPr>
          </w:p>
        </w:tc>
      </w:tr>
    </w:tbl>
    <w:p w14:paraId="70AFA14D" w14:textId="3CE1D370" w:rsidR="008F7182" w:rsidRDefault="008F7182" w:rsidP="008F7182">
      <w:pPr>
        <w:spacing w:after="0"/>
        <w:jc w:val="both"/>
        <w:rPr>
          <w:sz w:val="24"/>
          <w:szCs w:val="24"/>
          <w:lang w:val="az-Latn-AZ"/>
        </w:rPr>
      </w:pPr>
    </w:p>
    <w:p w14:paraId="3E7943E8" w14:textId="77777777" w:rsidR="008F7182" w:rsidRDefault="008F7182" w:rsidP="008F7182">
      <w:pPr>
        <w:spacing w:after="0"/>
        <w:jc w:val="both"/>
        <w:rPr>
          <w:sz w:val="24"/>
          <w:szCs w:val="24"/>
          <w:lang w:val="az-Latn-AZ"/>
        </w:rPr>
      </w:pPr>
    </w:p>
    <w:p w14:paraId="1CCC0B26" w14:textId="77777777" w:rsidR="008F7182" w:rsidRDefault="008F7182" w:rsidP="008F7182">
      <w:pPr>
        <w:spacing w:after="0"/>
        <w:jc w:val="both"/>
        <w:rPr>
          <w:sz w:val="24"/>
          <w:szCs w:val="24"/>
          <w:lang w:val="az-Latn-AZ"/>
        </w:rPr>
      </w:pPr>
    </w:p>
    <w:tbl>
      <w:tblPr>
        <w:tblStyle w:val="TableGrid"/>
        <w:tblW w:w="9911" w:type="dxa"/>
        <w:tblLayout w:type="fixed"/>
        <w:tblLook w:val="04A0" w:firstRow="1" w:lastRow="0" w:firstColumn="1" w:lastColumn="0" w:noHBand="0" w:noVBand="1"/>
      </w:tblPr>
      <w:tblGrid>
        <w:gridCol w:w="483"/>
        <w:gridCol w:w="2347"/>
        <w:gridCol w:w="426"/>
        <w:gridCol w:w="1701"/>
        <w:gridCol w:w="425"/>
        <w:gridCol w:w="4529"/>
      </w:tblGrid>
      <w:tr w:rsidR="008F7182" w14:paraId="045A403D" w14:textId="77777777" w:rsidTr="008F7182">
        <w:tc>
          <w:tcPr>
            <w:tcW w:w="483" w:type="dxa"/>
            <w:vMerge w:val="restart"/>
            <w:vAlign w:val="center"/>
          </w:tcPr>
          <w:p w14:paraId="5AD4742A" w14:textId="77777777" w:rsidR="008F7182" w:rsidRDefault="008F7182" w:rsidP="008F7182">
            <w:pPr>
              <w:spacing w:after="0" w:line="276" w:lineRule="auto"/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2</w:t>
            </w:r>
          </w:p>
        </w:tc>
        <w:tc>
          <w:tcPr>
            <w:tcW w:w="2347" w:type="dxa"/>
          </w:tcPr>
          <w:p w14:paraId="2379546A" w14:textId="77777777" w:rsidR="008F7182" w:rsidRDefault="008F7182" w:rsidP="008F7182">
            <w:pPr>
              <w:spacing w:after="0" w:line="276" w:lineRule="auto"/>
              <w:jc w:val="both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sertifikat növü</w:t>
            </w:r>
          </w:p>
        </w:tc>
        <w:tc>
          <w:tcPr>
            <w:tcW w:w="426" w:type="dxa"/>
          </w:tcPr>
          <w:p w14:paraId="00A8223B" w14:textId="77777777" w:rsidR="008F7182" w:rsidRDefault="008F7182" w:rsidP="008F7182">
            <w:pPr>
              <w:spacing w:after="0" w:line="276" w:lineRule="auto"/>
              <w:jc w:val="both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X</w:t>
            </w:r>
          </w:p>
        </w:tc>
        <w:tc>
          <w:tcPr>
            <w:tcW w:w="1701" w:type="dxa"/>
          </w:tcPr>
          <w:p w14:paraId="4D35DBFE" w14:textId="77777777" w:rsidR="008F7182" w:rsidRDefault="008F7182" w:rsidP="008F7182">
            <w:pPr>
              <w:spacing w:after="0" w:line="276" w:lineRule="auto"/>
              <w:jc w:val="both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yeni</w:t>
            </w:r>
          </w:p>
        </w:tc>
        <w:tc>
          <w:tcPr>
            <w:tcW w:w="425" w:type="dxa"/>
          </w:tcPr>
          <w:p w14:paraId="26457FB6" w14:textId="77777777" w:rsidR="008F7182" w:rsidRDefault="008F7182" w:rsidP="008F7182">
            <w:pPr>
              <w:spacing w:after="0" w:line="276" w:lineRule="auto"/>
              <w:jc w:val="both"/>
              <w:rPr>
                <w:sz w:val="24"/>
                <w:szCs w:val="24"/>
                <w:lang w:val="az-Latn-AZ"/>
              </w:rPr>
            </w:pPr>
          </w:p>
        </w:tc>
        <w:tc>
          <w:tcPr>
            <w:tcW w:w="4529" w:type="dxa"/>
          </w:tcPr>
          <w:p w14:paraId="53411F4A" w14:textId="77777777" w:rsidR="008F7182" w:rsidRPr="00836CBD" w:rsidRDefault="008F7182" w:rsidP="008F7182">
            <w:pPr>
              <w:spacing w:after="0" w:line="276" w:lineRule="auto"/>
              <w:jc w:val="both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müddətin artırılması</w:t>
            </w:r>
          </w:p>
        </w:tc>
      </w:tr>
      <w:tr w:rsidR="008F7182" w14:paraId="7754766D" w14:textId="77777777" w:rsidTr="008F7182">
        <w:tc>
          <w:tcPr>
            <w:tcW w:w="483" w:type="dxa"/>
            <w:vMerge/>
            <w:vAlign w:val="center"/>
          </w:tcPr>
          <w:p w14:paraId="155F1C49" w14:textId="77777777" w:rsidR="008F7182" w:rsidRDefault="008F7182" w:rsidP="008F7182">
            <w:pPr>
              <w:spacing w:after="0" w:line="276" w:lineRule="auto"/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2347" w:type="dxa"/>
          </w:tcPr>
          <w:p w14:paraId="7CCCD1DD" w14:textId="77777777" w:rsidR="008F7182" w:rsidRDefault="008F7182" w:rsidP="008F7182">
            <w:pPr>
              <w:spacing w:after="0" w:line="276" w:lineRule="auto"/>
              <w:jc w:val="both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sertifikat №</w:t>
            </w:r>
          </w:p>
        </w:tc>
        <w:tc>
          <w:tcPr>
            <w:tcW w:w="7081" w:type="dxa"/>
            <w:gridSpan w:val="4"/>
          </w:tcPr>
          <w:p w14:paraId="589C1813" w14:textId="556B10C3" w:rsidR="008F7182" w:rsidRDefault="008F7182" w:rsidP="008F7182">
            <w:pPr>
              <w:spacing w:after="0" w:line="276" w:lineRule="auto"/>
              <w:jc w:val="both"/>
              <w:rPr>
                <w:sz w:val="24"/>
                <w:szCs w:val="24"/>
                <w:lang w:val="az-Latn-AZ"/>
              </w:rPr>
            </w:pPr>
          </w:p>
        </w:tc>
      </w:tr>
      <w:tr w:rsidR="008F7182" w14:paraId="7084D707" w14:textId="77777777" w:rsidTr="008F7182">
        <w:tc>
          <w:tcPr>
            <w:tcW w:w="483" w:type="dxa"/>
            <w:vMerge/>
            <w:vAlign w:val="center"/>
          </w:tcPr>
          <w:p w14:paraId="7E503884" w14:textId="77777777" w:rsidR="008F7182" w:rsidRDefault="008F7182" w:rsidP="008F7182">
            <w:pPr>
              <w:spacing w:after="0" w:line="276" w:lineRule="auto"/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2347" w:type="dxa"/>
          </w:tcPr>
          <w:p w14:paraId="66952925" w14:textId="77777777" w:rsidR="008F7182" w:rsidRDefault="008F7182" w:rsidP="008F7182">
            <w:pPr>
              <w:spacing w:after="0" w:line="276" w:lineRule="auto"/>
              <w:jc w:val="both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marka</w:t>
            </w:r>
          </w:p>
        </w:tc>
        <w:tc>
          <w:tcPr>
            <w:tcW w:w="7081" w:type="dxa"/>
            <w:gridSpan w:val="4"/>
          </w:tcPr>
          <w:p w14:paraId="035860C3" w14:textId="076EEDEC" w:rsidR="008F7182" w:rsidRDefault="008F7182" w:rsidP="008F7182">
            <w:pPr>
              <w:spacing w:after="0" w:line="276" w:lineRule="auto"/>
              <w:jc w:val="both"/>
              <w:rPr>
                <w:sz w:val="24"/>
                <w:szCs w:val="24"/>
                <w:lang w:val="az-Latn-AZ"/>
              </w:rPr>
            </w:pPr>
          </w:p>
        </w:tc>
      </w:tr>
      <w:tr w:rsidR="008F7182" w14:paraId="57B26B7C" w14:textId="77777777" w:rsidTr="008F7182">
        <w:tc>
          <w:tcPr>
            <w:tcW w:w="483" w:type="dxa"/>
            <w:vMerge/>
          </w:tcPr>
          <w:p w14:paraId="333A1E9B" w14:textId="77777777" w:rsidR="008F7182" w:rsidRDefault="008F7182" w:rsidP="008F7182">
            <w:pPr>
              <w:spacing w:after="0" w:line="276" w:lineRule="auto"/>
              <w:jc w:val="both"/>
              <w:rPr>
                <w:sz w:val="24"/>
                <w:szCs w:val="24"/>
                <w:lang w:val="az-Latn-AZ"/>
              </w:rPr>
            </w:pPr>
          </w:p>
        </w:tc>
        <w:tc>
          <w:tcPr>
            <w:tcW w:w="2347" w:type="dxa"/>
          </w:tcPr>
          <w:p w14:paraId="57B4EBE9" w14:textId="77777777" w:rsidR="008F7182" w:rsidRDefault="008F7182" w:rsidP="008F7182">
            <w:pPr>
              <w:spacing w:after="0" w:line="276" w:lineRule="auto"/>
              <w:jc w:val="both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model</w:t>
            </w:r>
          </w:p>
        </w:tc>
        <w:tc>
          <w:tcPr>
            <w:tcW w:w="7081" w:type="dxa"/>
            <w:gridSpan w:val="4"/>
          </w:tcPr>
          <w:p w14:paraId="52CB2E0C" w14:textId="45AA2B7C" w:rsidR="008F7182" w:rsidRDefault="008F7182" w:rsidP="008F7182">
            <w:pPr>
              <w:spacing w:after="0" w:line="276" w:lineRule="auto"/>
              <w:jc w:val="both"/>
              <w:rPr>
                <w:sz w:val="24"/>
                <w:szCs w:val="24"/>
                <w:lang w:val="az-Latn-AZ"/>
              </w:rPr>
            </w:pPr>
          </w:p>
        </w:tc>
      </w:tr>
      <w:tr w:rsidR="008F7182" w14:paraId="2C18987B" w14:textId="77777777" w:rsidTr="008F7182">
        <w:tc>
          <w:tcPr>
            <w:tcW w:w="483" w:type="dxa"/>
            <w:vMerge/>
          </w:tcPr>
          <w:p w14:paraId="72D247D0" w14:textId="77777777" w:rsidR="008F7182" w:rsidRDefault="008F7182" w:rsidP="008F7182">
            <w:pPr>
              <w:spacing w:after="0" w:line="276" w:lineRule="auto"/>
              <w:jc w:val="both"/>
              <w:rPr>
                <w:sz w:val="24"/>
                <w:szCs w:val="24"/>
                <w:lang w:val="az-Latn-AZ"/>
              </w:rPr>
            </w:pPr>
          </w:p>
        </w:tc>
        <w:tc>
          <w:tcPr>
            <w:tcW w:w="2347" w:type="dxa"/>
          </w:tcPr>
          <w:p w14:paraId="0819F99E" w14:textId="77777777" w:rsidR="008F7182" w:rsidRDefault="008F7182" w:rsidP="008F7182">
            <w:pPr>
              <w:spacing w:after="0" w:line="276" w:lineRule="auto"/>
              <w:jc w:val="both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tip</w:t>
            </w:r>
          </w:p>
        </w:tc>
        <w:tc>
          <w:tcPr>
            <w:tcW w:w="7081" w:type="dxa"/>
            <w:gridSpan w:val="4"/>
          </w:tcPr>
          <w:p w14:paraId="6789CA09" w14:textId="2C530918" w:rsidR="008F7182" w:rsidRDefault="008F7182" w:rsidP="008F7182">
            <w:pPr>
              <w:spacing w:after="0" w:line="276" w:lineRule="auto"/>
              <w:jc w:val="both"/>
              <w:rPr>
                <w:sz w:val="24"/>
                <w:szCs w:val="24"/>
                <w:lang w:val="az-Latn-AZ"/>
              </w:rPr>
            </w:pPr>
          </w:p>
        </w:tc>
      </w:tr>
      <w:tr w:rsidR="008F7182" w14:paraId="002A2A2B" w14:textId="77777777" w:rsidTr="008F7182">
        <w:tc>
          <w:tcPr>
            <w:tcW w:w="483" w:type="dxa"/>
            <w:vMerge/>
          </w:tcPr>
          <w:p w14:paraId="469E7F06" w14:textId="77777777" w:rsidR="008F7182" w:rsidRDefault="008F7182" w:rsidP="008F7182">
            <w:pPr>
              <w:spacing w:after="0" w:line="276" w:lineRule="auto"/>
              <w:jc w:val="both"/>
              <w:rPr>
                <w:sz w:val="24"/>
                <w:szCs w:val="24"/>
                <w:lang w:val="az-Latn-AZ"/>
              </w:rPr>
            </w:pPr>
          </w:p>
        </w:tc>
        <w:tc>
          <w:tcPr>
            <w:tcW w:w="2347" w:type="dxa"/>
          </w:tcPr>
          <w:p w14:paraId="497BE8F0" w14:textId="77777777" w:rsidR="008F7182" w:rsidRDefault="008F7182" w:rsidP="008F7182">
            <w:pPr>
              <w:spacing w:after="0" w:line="276" w:lineRule="auto"/>
              <w:jc w:val="both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istehsalçı</w:t>
            </w:r>
          </w:p>
        </w:tc>
        <w:tc>
          <w:tcPr>
            <w:tcW w:w="7081" w:type="dxa"/>
            <w:gridSpan w:val="4"/>
          </w:tcPr>
          <w:p w14:paraId="31A41E46" w14:textId="0890976B" w:rsidR="008F7182" w:rsidRDefault="008F7182" w:rsidP="008F7182">
            <w:pPr>
              <w:spacing w:after="0" w:line="276" w:lineRule="auto"/>
              <w:jc w:val="both"/>
              <w:rPr>
                <w:sz w:val="24"/>
                <w:szCs w:val="24"/>
                <w:lang w:val="az-Latn-AZ"/>
              </w:rPr>
            </w:pPr>
          </w:p>
        </w:tc>
      </w:tr>
      <w:tr w:rsidR="008F7182" w14:paraId="6C88771A" w14:textId="77777777" w:rsidTr="008F7182">
        <w:tc>
          <w:tcPr>
            <w:tcW w:w="483" w:type="dxa"/>
            <w:vMerge/>
          </w:tcPr>
          <w:p w14:paraId="6CA052B7" w14:textId="77777777" w:rsidR="008F7182" w:rsidRDefault="008F7182" w:rsidP="008F7182">
            <w:pPr>
              <w:spacing w:after="0" w:line="276" w:lineRule="auto"/>
              <w:jc w:val="both"/>
              <w:rPr>
                <w:sz w:val="24"/>
                <w:szCs w:val="24"/>
                <w:lang w:val="az-Latn-AZ"/>
              </w:rPr>
            </w:pPr>
          </w:p>
        </w:tc>
        <w:tc>
          <w:tcPr>
            <w:tcW w:w="2347" w:type="dxa"/>
          </w:tcPr>
          <w:p w14:paraId="5D921EEE" w14:textId="77777777" w:rsidR="008F7182" w:rsidRDefault="008F7182" w:rsidP="008F7182">
            <w:pPr>
              <w:spacing w:after="0" w:line="276" w:lineRule="auto"/>
              <w:jc w:val="both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istehsalçının ünvanı</w:t>
            </w:r>
          </w:p>
        </w:tc>
        <w:tc>
          <w:tcPr>
            <w:tcW w:w="7081" w:type="dxa"/>
            <w:gridSpan w:val="4"/>
          </w:tcPr>
          <w:p w14:paraId="49B980A1" w14:textId="2E0D921A" w:rsidR="008F7182" w:rsidRDefault="008F7182" w:rsidP="008F7182">
            <w:pPr>
              <w:spacing w:after="0" w:line="276" w:lineRule="auto"/>
              <w:jc w:val="both"/>
              <w:rPr>
                <w:sz w:val="24"/>
                <w:szCs w:val="24"/>
                <w:lang w:val="az-Latn-AZ"/>
              </w:rPr>
            </w:pPr>
          </w:p>
        </w:tc>
      </w:tr>
      <w:tr w:rsidR="008F7182" w14:paraId="4ABA364D" w14:textId="77777777" w:rsidTr="008F7182">
        <w:tc>
          <w:tcPr>
            <w:tcW w:w="483" w:type="dxa"/>
            <w:vMerge/>
          </w:tcPr>
          <w:p w14:paraId="4A4E1FC0" w14:textId="77777777" w:rsidR="008F7182" w:rsidRDefault="008F7182" w:rsidP="008F7182">
            <w:pPr>
              <w:spacing w:after="0" w:line="276" w:lineRule="auto"/>
              <w:jc w:val="both"/>
              <w:rPr>
                <w:sz w:val="24"/>
                <w:szCs w:val="24"/>
                <w:lang w:val="az-Latn-AZ"/>
              </w:rPr>
            </w:pPr>
          </w:p>
        </w:tc>
        <w:tc>
          <w:tcPr>
            <w:tcW w:w="2347" w:type="dxa"/>
          </w:tcPr>
          <w:p w14:paraId="3224D39B" w14:textId="77777777" w:rsidR="008F7182" w:rsidRDefault="008F7182" w:rsidP="008F7182">
            <w:pPr>
              <w:spacing w:after="0" w:line="276" w:lineRule="auto"/>
              <w:jc w:val="both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sert-ma sxemi</w:t>
            </w:r>
          </w:p>
        </w:tc>
        <w:tc>
          <w:tcPr>
            <w:tcW w:w="7081" w:type="dxa"/>
            <w:gridSpan w:val="4"/>
          </w:tcPr>
          <w:p w14:paraId="49D6A664" w14:textId="59AACC0E" w:rsidR="008F7182" w:rsidRDefault="008F7182" w:rsidP="008F7182">
            <w:pPr>
              <w:spacing w:after="0" w:line="276" w:lineRule="auto"/>
              <w:jc w:val="both"/>
              <w:rPr>
                <w:sz w:val="24"/>
                <w:szCs w:val="24"/>
                <w:lang w:val="az-Latn-AZ"/>
              </w:rPr>
            </w:pPr>
          </w:p>
        </w:tc>
      </w:tr>
      <w:tr w:rsidR="008F7182" w14:paraId="6DC4BA19" w14:textId="77777777" w:rsidTr="008F7182">
        <w:tc>
          <w:tcPr>
            <w:tcW w:w="483" w:type="dxa"/>
            <w:vMerge/>
          </w:tcPr>
          <w:p w14:paraId="64C1F7FF" w14:textId="77777777" w:rsidR="008F7182" w:rsidRDefault="008F7182" w:rsidP="008F7182">
            <w:pPr>
              <w:spacing w:after="0" w:line="276" w:lineRule="auto"/>
              <w:jc w:val="both"/>
              <w:rPr>
                <w:sz w:val="24"/>
                <w:szCs w:val="24"/>
                <w:lang w:val="az-Latn-AZ"/>
              </w:rPr>
            </w:pPr>
          </w:p>
        </w:tc>
        <w:tc>
          <w:tcPr>
            <w:tcW w:w="2347" w:type="dxa"/>
          </w:tcPr>
          <w:p w14:paraId="0053CB2E" w14:textId="41CF0B1F" w:rsidR="008F7182" w:rsidRDefault="00C67D80" w:rsidP="008F7182">
            <w:pPr>
              <w:spacing w:after="0" w:line="276" w:lineRule="auto"/>
              <w:jc w:val="both"/>
              <w:rPr>
                <w:sz w:val="24"/>
                <w:szCs w:val="24"/>
                <w:lang w:val="az-Latn-AZ"/>
              </w:rPr>
            </w:pPr>
            <w:r w:rsidRPr="00C67D80">
              <w:rPr>
                <w:sz w:val="24"/>
                <w:szCs w:val="24"/>
                <w:lang w:val="az-Latn-AZ"/>
              </w:rPr>
              <w:t>XİF MN (HS code)</w:t>
            </w:r>
          </w:p>
        </w:tc>
        <w:tc>
          <w:tcPr>
            <w:tcW w:w="7081" w:type="dxa"/>
            <w:gridSpan w:val="4"/>
          </w:tcPr>
          <w:p w14:paraId="29A65983" w14:textId="08632269" w:rsidR="008F7182" w:rsidRDefault="008F7182" w:rsidP="008F7182">
            <w:pPr>
              <w:spacing w:after="0" w:line="276" w:lineRule="auto"/>
              <w:jc w:val="both"/>
              <w:rPr>
                <w:sz w:val="24"/>
                <w:szCs w:val="24"/>
                <w:lang w:val="az-Latn-AZ"/>
              </w:rPr>
            </w:pPr>
          </w:p>
        </w:tc>
      </w:tr>
      <w:tr w:rsidR="008F7182" w14:paraId="44A02D79" w14:textId="77777777" w:rsidTr="008F7182">
        <w:tc>
          <w:tcPr>
            <w:tcW w:w="483" w:type="dxa"/>
            <w:vMerge/>
          </w:tcPr>
          <w:p w14:paraId="2F24528F" w14:textId="77777777" w:rsidR="008F7182" w:rsidRDefault="008F7182" w:rsidP="008F7182">
            <w:pPr>
              <w:spacing w:after="0" w:line="276" w:lineRule="auto"/>
              <w:jc w:val="both"/>
              <w:rPr>
                <w:sz w:val="24"/>
                <w:szCs w:val="24"/>
                <w:lang w:val="az-Latn-AZ"/>
              </w:rPr>
            </w:pPr>
          </w:p>
        </w:tc>
        <w:tc>
          <w:tcPr>
            <w:tcW w:w="2347" w:type="dxa"/>
          </w:tcPr>
          <w:p w14:paraId="1F800CFF" w14:textId="77777777" w:rsidR="008F7182" w:rsidRDefault="008F7182" w:rsidP="008F7182">
            <w:pPr>
              <w:spacing w:after="0" w:line="276" w:lineRule="auto"/>
              <w:jc w:val="both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normativ sənəd</w:t>
            </w:r>
          </w:p>
        </w:tc>
        <w:tc>
          <w:tcPr>
            <w:tcW w:w="7081" w:type="dxa"/>
            <w:gridSpan w:val="4"/>
          </w:tcPr>
          <w:p w14:paraId="0E7F4C56" w14:textId="5E2BCA25" w:rsidR="008F7182" w:rsidRDefault="008F7182" w:rsidP="008F7182">
            <w:pPr>
              <w:spacing w:after="0" w:line="276" w:lineRule="auto"/>
              <w:jc w:val="both"/>
              <w:rPr>
                <w:sz w:val="24"/>
                <w:szCs w:val="24"/>
                <w:lang w:val="az-Latn-AZ"/>
              </w:rPr>
            </w:pPr>
          </w:p>
        </w:tc>
      </w:tr>
    </w:tbl>
    <w:p w14:paraId="4FFD5791" w14:textId="77777777" w:rsidR="008F7182" w:rsidRDefault="008F7182" w:rsidP="008F7182">
      <w:pPr>
        <w:spacing w:after="0"/>
        <w:jc w:val="both"/>
        <w:rPr>
          <w:sz w:val="24"/>
          <w:szCs w:val="24"/>
          <w:lang w:val="az-Latn-AZ"/>
        </w:rPr>
      </w:pPr>
    </w:p>
    <w:p w14:paraId="451542FF" w14:textId="18F5B439" w:rsidR="008F7182" w:rsidRDefault="008F7182" w:rsidP="008F7182">
      <w:pPr>
        <w:spacing w:after="0"/>
        <w:jc w:val="both"/>
        <w:rPr>
          <w:sz w:val="24"/>
          <w:szCs w:val="24"/>
          <w:lang w:val="az-Latn-AZ"/>
        </w:rPr>
      </w:pPr>
    </w:p>
    <w:p w14:paraId="250FB61E" w14:textId="77777777" w:rsidR="008F7182" w:rsidRDefault="008F7182" w:rsidP="008F7182">
      <w:pPr>
        <w:spacing w:after="0"/>
        <w:jc w:val="both"/>
        <w:rPr>
          <w:sz w:val="24"/>
          <w:szCs w:val="24"/>
          <w:lang w:val="az-Latn-AZ"/>
        </w:rPr>
      </w:pPr>
    </w:p>
    <w:tbl>
      <w:tblPr>
        <w:tblStyle w:val="TableGrid"/>
        <w:tblW w:w="9911" w:type="dxa"/>
        <w:tblLayout w:type="fixed"/>
        <w:tblLook w:val="04A0" w:firstRow="1" w:lastRow="0" w:firstColumn="1" w:lastColumn="0" w:noHBand="0" w:noVBand="1"/>
      </w:tblPr>
      <w:tblGrid>
        <w:gridCol w:w="483"/>
        <w:gridCol w:w="2347"/>
        <w:gridCol w:w="426"/>
        <w:gridCol w:w="1701"/>
        <w:gridCol w:w="425"/>
        <w:gridCol w:w="4529"/>
      </w:tblGrid>
      <w:tr w:rsidR="008F7182" w14:paraId="1E88D922" w14:textId="77777777" w:rsidTr="008F7182">
        <w:tc>
          <w:tcPr>
            <w:tcW w:w="483" w:type="dxa"/>
            <w:vMerge w:val="restart"/>
            <w:vAlign w:val="center"/>
          </w:tcPr>
          <w:p w14:paraId="5BB80B00" w14:textId="77777777" w:rsidR="008F7182" w:rsidRDefault="008F7182" w:rsidP="008F7182">
            <w:pPr>
              <w:spacing w:after="0"/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3</w:t>
            </w:r>
          </w:p>
        </w:tc>
        <w:tc>
          <w:tcPr>
            <w:tcW w:w="2347" w:type="dxa"/>
          </w:tcPr>
          <w:p w14:paraId="3E8ADB16" w14:textId="77777777" w:rsidR="008F7182" w:rsidRDefault="008F7182" w:rsidP="008F7182">
            <w:pPr>
              <w:spacing w:after="0"/>
              <w:jc w:val="both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sertifikat növü</w:t>
            </w:r>
          </w:p>
        </w:tc>
        <w:tc>
          <w:tcPr>
            <w:tcW w:w="426" w:type="dxa"/>
          </w:tcPr>
          <w:p w14:paraId="7003BDE5" w14:textId="77777777" w:rsidR="008F7182" w:rsidRDefault="008F7182" w:rsidP="008F7182">
            <w:pPr>
              <w:spacing w:after="0"/>
              <w:jc w:val="both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X</w:t>
            </w:r>
          </w:p>
        </w:tc>
        <w:tc>
          <w:tcPr>
            <w:tcW w:w="1701" w:type="dxa"/>
          </w:tcPr>
          <w:p w14:paraId="5A98F167" w14:textId="77777777" w:rsidR="008F7182" w:rsidRDefault="008F7182" w:rsidP="008F7182">
            <w:pPr>
              <w:spacing w:after="0"/>
              <w:jc w:val="both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yeni</w:t>
            </w:r>
          </w:p>
        </w:tc>
        <w:tc>
          <w:tcPr>
            <w:tcW w:w="425" w:type="dxa"/>
          </w:tcPr>
          <w:p w14:paraId="3871D5F5" w14:textId="77777777" w:rsidR="008F7182" w:rsidRDefault="008F7182" w:rsidP="008F7182">
            <w:pPr>
              <w:spacing w:after="0"/>
              <w:jc w:val="both"/>
              <w:rPr>
                <w:sz w:val="24"/>
                <w:szCs w:val="24"/>
                <w:lang w:val="az-Latn-AZ"/>
              </w:rPr>
            </w:pPr>
          </w:p>
        </w:tc>
        <w:tc>
          <w:tcPr>
            <w:tcW w:w="4529" w:type="dxa"/>
          </w:tcPr>
          <w:p w14:paraId="0229F42B" w14:textId="77777777" w:rsidR="008F7182" w:rsidRPr="00836CBD" w:rsidRDefault="008F7182" w:rsidP="008F7182">
            <w:pPr>
              <w:spacing w:after="0"/>
              <w:jc w:val="both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müddətin artırılması</w:t>
            </w:r>
          </w:p>
        </w:tc>
      </w:tr>
      <w:tr w:rsidR="008F7182" w14:paraId="676EA780" w14:textId="77777777" w:rsidTr="008F7182">
        <w:tc>
          <w:tcPr>
            <w:tcW w:w="483" w:type="dxa"/>
            <w:vMerge/>
            <w:vAlign w:val="center"/>
          </w:tcPr>
          <w:p w14:paraId="02FEBA16" w14:textId="77777777" w:rsidR="008F7182" w:rsidRDefault="008F7182" w:rsidP="008F7182">
            <w:pPr>
              <w:spacing w:after="0"/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2347" w:type="dxa"/>
          </w:tcPr>
          <w:p w14:paraId="0135821D" w14:textId="77777777" w:rsidR="008F7182" w:rsidRDefault="008F7182" w:rsidP="008F7182">
            <w:pPr>
              <w:spacing w:after="0"/>
              <w:jc w:val="both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sertifikat №</w:t>
            </w:r>
          </w:p>
        </w:tc>
        <w:tc>
          <w:tcPr>
            <w:tcW w:w="7081" w:type="dxa"/>
            <w:gridSpan w:val="4"/>
          </w:tcPr>
          <w:p w14:paraId="7CCD34C7" w14:textId="3F56B208" w:rsidR="008F7182" w:rsidRDefault="008F7182" w:rsidP="008F7182">
            <w:pPr>
              <w:spacing w:after="0"/>
              <w:jc w:val="both"/>
              <w:rPr>
                <w:sz w:val="24"/>
                <w:szCs w:val="24"/>
                <w:lang w:val="az-Latn-AZ"/>
              </w:rPr>
            </w:pPr>
          </w:p>
        </w:tc>
      </w:tr>
      <w:tr w:rsidR="008F7182" w14:paraId="0537D810" w14:textId="77777777" w:rsidTr="008F7182">
        <w:tc>
          <w:tcPr>
            <w:tcW w:w="483" w:type="dxa"/>
            <w:vMerge/>
            <w:vAlign w:val="center"/>
          </w:tcPr>
          <w:p w14:paraId="1B1CD835" w14:textId="77777777" w:rsidR="008F7182" w:rsidRDefault="008F7182" w:rsidP="008F7182">
            <w:pPr>
              <w:spacing w:after="0"/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2347" w:type="dxa"/>
          </w:tcPr>
          <w:p w14:paraId="3C9F22A6" w14:textId="77777777" w:rsidR="008F7182" w:rsidRDefault="008F7182" w:rsidP="008F7182">
            <w:pPr>
              <w:spacing w:after="0"/>
              <w:jc w:val="both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marka</w:t>
            </w:r>
          </w:p>
        </w:tc>
        <w:tc>
          <w:tcPr>
            <w:tcW w:w="7081" w:type="dxa"/>
            <w:gridSpan w:val="4"/>
          </w:tcPr>
          <w:p w14:paraId="40011964" w14:textId="7BF8B0BF" w:rsidR="008F7182" w:rsidRDefault="008F7182" w:rsidP="008F7182">
            <w:pPr>
              <w:spacing w:after="0"/>
              <w:jc w:val="both"/>
              <w:rPr>
                <w:sz w:val="24"/>
                <w:szCs w:val="24"/>
                <w:lang w:val="az-Latn-AZ"/>
              </w:rPr>
            </w:pPr>
          </w:p>
        </w:tc>
      </w:tr>
      <w:tr w:rsidR="008F7182" w14:paraId="4B4312B6" w14:textId="77777777" w:rsidTr="008F7182">
        <w:tc>
          <w:tcPr>
            <w:tcW w:w="483" w:type="dxa"/>
            <w:vMerge/>
          </w:tcPr>
          <w:p w14:paraId="4A68A345" w14:textId="77777777" w:rsidR="008F7182" w:rsidRDefault="008F7182" w:rsidP="008F7182">
            <w:pPr>
              <w:spacing w:after="0"/>
              <w:jc w:val="both"/>
              <w:rPr>
                <w:sz w:val="24"/>
                <w:szCs w:val="24"/>
                <w:lang w:val="az-Latn-AZ"/>
              </w:rPr>
            </w:pPr>
          </w:p>
        </w:tc>
        <w:tc>
          <w:tcPr>
            <w:tcW w:w="2347" w:type="dxa"/>
          </w:tcPr>
          <w:p w14:paraId="2B4C7685" w14:textId="77777777" w:rsidR="008F7182" w:rsidRDefault="008F7182" w:rsidP="008F7182">
            <w:pPr>
              <w:spacing w:after="0"/>
              <w:jc w:val="both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model</w:t>
            </w:r>
          </w:p>
        </w:tc>
        <w:tc>
          <w:tcPr>
            <w:tcW w:w="7081" w:type="dxa"/>
            <w:gridSpan w:val="4"/>
          </w:tcPr>
          <w:p w14:paraId="2F6B87BC" w14:textId="0EA19968" w:rsidR="008F7182" w:rsidRDefault="008F7182" w:rsidP="008F7182">
            <w:pPr>
              <w:spacing w:after="0"/>
              <w:jc w:val="both"/>
              <w:rPr>
                <w:sz w:val="24"/>
                <w:szCs w:val="24"/>
                <w:lang w:val="az-Latn-AZ"/>
              </w:rPr>
            </w:pPr>
          </w:p>
        </w:tc>
      </w:tr>
      <w:tr w:rsidR="008F7182" w14:paraId="170C0C19" w14:textId="77777777" w:rsidTr="008F7182">
        <w:tc>
          <w:tcPr>
            <w:tcW w:w="483" w:type="dxa"/>
            <w:vMerge/>
          </w:tcPr>
          <w:p w14:paraId="67319AAB" w14:textId="77777777" w:rsidR="008F7182" w:rsidRDefault="008F7182" w:rsidP="008F7182">
            <w:pPr>
              <w:spacing w:after="0"/>
              <w:jc w:val="both"/>
              <w:rPr>
                <w:sz w:val="24"/>
                <w:szCs w:val="24"/>
                <w:lang w:val="az-Latn-AZ"/>
              </w:rPr>
            </w:pPr>
          </w:p>
        </w:tc>
        <w:tc>
          <w:tcPr>
            <w:tcW w:w="2347" w:type="dxa"/>
          </w:tcPr>
          <w:p w14:paraId="7507880E" w14:textId="77777777" w:rsidR="008F7182" w:rsidRDefault="008F7182" w:rsidP="008F7182">
            <w:pPr>
              <w:spacing w:after="0"/>
              <w:jc w:val="both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tip</w:t>
            </w:r>
          </w:p>
        </w:tc>
        <w:tc>
          <w:tcPr>
            <w:tcW w:w="7081" w:type="dxa"/>
            <w:gridSpan w:val="4"/>
          </w:tcPr>
          <w:p w14:paraId="3CFB7D8B" w14:textId="6886F4BC" w:rsidR="008F7182" w:rsidRDefault="008F7182" w:rsidP="008F7182">
            <w:pPr>
              <w:spacing w:after="0"/>
              <w:jc w:val="both"/>
              <w:rPr>
                <w:sz w:val="24"/>
                <w:szCs w:val="24"/>
                <w:lang w:val="az-Latn-AZ"/>
              </w:rPr>
            </w:pPr>
          </w:p>
        </w:tc>
      </w:tr>
      <w:tr w:rsidR="008F7182" w14:paraId="1218C490" w14:textId="77777777" w:rsidTr="008F7182">
        <w:tc>
          <w:tcPr>
            <w:tcW w:w="483" w:type="dxa"/>
            <w:vMerge/>
          </w:tcPr>
          <w:p w14:paraId="4438E350" w14:textId="77777777" w:rsidR="008F7182" w:rsidRDefault="008F7182" w:rsidP="008F7182">
            <w:pPr>
              <w:spacing w:after="0"/>
              <w:jc w:val="both"/>
              <w:rPr>
                <w:sz w:val="24"/>
                <w:szCs w:val="24"/>
                <w:lang w:val="az-Latn-AZ"/>
              </w:rPr>
            </w:pPr>
          </w:p>
        </w:tc>
        <w:tc>
          <w:tcPr>
            <w:tcW w:w="2347" w:type="dxa"/>
          </w:tcPr>
          <w:p w14:paraId="557551CC" w14:textId="77777777" w:rsidR="008F7182" w:rsidRDefault="008F7182" w:rsidP="008F7182">
            <w:pPr>
              <w:spacing w:after="0"/>
              <w:jc w:val="both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istehsalçı</w:t>
            </w:r>
          </w:p>
        </w:tc>
        <w:tc>
          <w:tcPr>
            <w:tcW w:w="7081" w:type="dxa"/>
            <w:gridSpan w:val="4"/>
          </w:tcPr>
          <w:p w14:paraId="10CFE1DE" w14:textId="1C67B4DA" w:rsidR="008F7182" w:rsidRDefault="008F7182" w:rsidP="008F7182">
            <w:pPr>
              <w:spacing w:after="0"/>
              <w:jc w:val="both"/>
              <w:rPr>
                <w:sz w:val="24"/>
                <w:szCs w:val="24"/>
                <w:lang w:val="az-Latn-AZ"/>
              </w:rPr>
            </w:pPr>
          </w:p>
        </w:tc>
      </w:tr>
      <w:tr w:rsidR="008F7182" w14:paraId="60CD5BD6" w14:textId="77777777" w:rsidTr="008F7182">
        <w:tc>
          <w:tcPr>
            <w:tcW w:w="483" w:type="dxa"/>
            <w:vMerge/>
          </w:tcPr>
          <w:p w14:paraId="5B3983A8" w14:textId="77777777" w:rsidR="008F7182" w:rsidRDefault="008F7182" w:rsidP="008F7182">
            <w:pPr>
              <w:spacing w:after="0"/>
              <w:jc w:val="both"/>
              <w:rPr>
                <w:sz w:val="24"/>
                <w:szCs w:val="24"/>
                <w:lang w:val="az-Latn-AZ"/>
              </w:rPr>
            </w:pPr>
          </w:p>
        </w:tc>
        <w:tc>
          <w:tcPr>
            <w:tcW w:w="2347" w:type="dxa"/>
          </w:tcPr>
          <w:p w14:paraId="487C987A" w14:textId="77777777" w:rsidR="008F7182" w:rsidRDefault="008F7182" w:rsidP="008F7182">
            <w:pPr>
              <w:spacing w:after="0"/>
              <w:jc w:val="both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istehsalçının ünvanı</w:t>
            </w:r>
          </w:p>
        </w:tc>
        <w:tc>
          <w:tcPr>
            <w:tcW w:w="7081" w:type="dxa"/>
            <w:gridSpan w:val="4"/>
          </w:tcPr>
          <w:p w14:paraId="6EF24EFE" w14:textId="5191DFE4" w:rsidR="008F7182" w:rsidRDefault="008F7182" w:rsidP="008F7182">
            <w:pPr>
              <w:spacing w:after="0"/>
              <w:jc w:val="both"/>
              <w:rPr>
                <w:sz w:val="24"/>
                <w:szCs w:val="24"/>
                <w:lang w:val="az-Latn-AZ"/>
              </w:rPr>
            </w:pPr>
          </w:p>
        </w:tc>
      </w:tr>
      <w:tr w:rsidR="008F7182" w14:paraId="1E94E81B" w14:textId="77777777" w:rsidTr="008F7182">
        <w:tc>
          <w:tcPr>
            <w:tcW w:w="483" w:type="dxa"/>
            <w:vMerge/>
          </w:tcPr>
          <w:p w14:paraId="4148FA6E" w14:textId="77777777" w:rsidR="008F7182" w:rsidRDefault="008F7182" w:rsidP="008F7182">
            <w:pPr>
              <w:spacing w:after="0"/>
              <w:jc w:val="both"/>
              <w:rPr>
                <w:sz w:val="24"/>
                <w:szCs w:val="24"/>
                <w:lang w:val="az-Latn-AZ"/>
              </w:rPr>
            </w:pPr>
          </w:p>
        </w:tc>
        <w:tc>
          <w:tcPr>
            <w:tcW w:w="2347" w:type="dxa"/>
          </w:tcPr>
          <w:p w14:paraId="27BC3810" w14:textId="77777777" w:rsidR="008F7182" w:rsidRDefault="008F7182" w:rsidP="008F7182">
            <w:pPr>
              <w:spacing w:after="0"/>
              <w:jc w:val="both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sert-ma sxemi</w:t>
            </w:r>
          </w:p>
        </w:tc>
        <w:tc>
          <w:tcPr>
            <w:tcW w:w="7081" w:type="dxa"/>
            <w:gridSpan w:val="4"/>
          </w:tcPr>
          <w:p w14:paraId="7ABF7914" w14:textId="64471FB8" w:rsidR="008F7182" w:rsidRDefault="008F7182" w:rsidP="008F7182">
            <w:pPr>
              <w:spacing w:after="0"/>
              <w:jc w:val="both"/>
              <w:rPr>
                <w:sz w:val="24"/>
                <w:szCs w:val="24"/>
                <w:lang w:val="az-Latn-AZ"/>
              </w:rPr>
            </w:pPr>
          </w:p>
        </w:tc>
      </w:tr>
      <w:tr w:rsidR="008F7182" w14:paraId="5239FD43" w14:textId="77777777" w:rsidTr="008F7182">
        <w:tc>
          <w:tcPr>
            <w:tcW w:w="483" w:type="dxa"/>
            <w:vMerge/>
          </w:tcPr>
          <w:p w14:paraId="519926C1" w14:textId="77777777" w:rsidR="008F7182" w:rsidRDefault="008F7182" w:rsidP="008F7182">
            <w:pPr>
              <w:spacing w:after="0"/>
              <w:jc w:val="both"/>
              <w:rPr>
                <w:sz w:val="24"/>
                <w:szCs w:val="24"/>
                <w:lang w:val="az-Latn-AZ"/>
              </w:rPr>
            </w:pPr>
          </w:p>
        </w:tc>
        <w:tc>
          <w:tcPr>
            <w:tcW w:w="2347" w:type="dxa"/>
          </w:tcPr>
          <w:p w14:paraId="7B7096DF" w14:textId="02CE3A3E" w:rsidR="008F7182" w:rsidRDefault="00C67D80" w:rsidP="008F7182">
            <w:pPr>
              <w:spacing w:after="0"/>
              <w:jc w:val="both"/>
              <w:rPr>
                <w:sz w:val="24"/>
                <w:szCs w:val="24"/>
                <w:lang w:val="az-Latn-AZ"/>
              </w:rPr>
            </w:pPr>
            <w:r w:rsidRPr="00C67D80">
              <w:rPr>
                <w:sz w:val="24"/>
                <w:szCs w:val="24"/>
                <w:lang w:val="az-Latn-AZ"/>
              </w:rPr>
              <w:t>XİF MN (HS code)</w:t>
            </w:r>
            <w:bookmarkStart w:id="0" w:name="_GoBack"/>
            <w:bookmarkEnd w:id="0"/>
          </w:p>
        </w:tc>
        <w:tc>
          <w:tcPr>
            <w:tcW w:w="7081" w:type="dxa"/>
            <w:gridSpan w:val="4"/>
          </w:tcPr>
          <w:p w14:paraId="2958E445" w14:textId="1798B348" w:rsidR="008F7182" w:rsidRDefault="008F7182" w:rsidP="008F7182">
            <w:pPr>
              <w:spacing w:after="0"/>
              <w:jc w:val="both"/>
              <w:rPr>
                <w:sz w:val="24"/>
                <w:szCs w:val="24"/>
                <w:lang w:val="az-Latn-AZ"/>
              </w:rPr>
            </w:pPr>
          </w:p>
        </w:tc>
      </w:tr>
      <w:tr w:rsidR="008F7182" w14:paraId="4695D89E" w14:textId="77777777" w:rsidTr="008F7182">
        <w:tc>
          <w:tcPr>
            <w:tcW w:w="483" w:type="dxa"/>
            <w:vMerge/>
          </w:tcPr>
          <w:p w14:paraId="15B5D726" w14:textId="77777777" w:rsidR="008F7182" w:rsidRDefault="008F7182" w:rsidP="008F7182">
            <w:pPr>
              <w:spacing w:after="0"/>
              <w:jc w:val="both"/>
              <w:rPr>
                <w:sz w:val="24"/>
                <w:szCs w:val="24"/>
                <w:lang w:val="az-Latn-AZ"/>
              </w:rPr>
            </w:pPr>
          </w:p>
        </w:tc>
        <w:tc>
          <w:tcPr>
            <w:tcW w:w="2347" w:type="dxa"/>
          </w:tcPr>
          <w:p w14:paraId="7C0B7E2E" w14:textId="77777777" w:rsidR="008F7182" w:rsidRDefault="008F7182" w:rsidP="008F7182">
            <w:pPr>
              <w:spacing w:after="0"/>
              <w:jc w:val="both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normativ sənəd</w:t>
            </w:r>
          </w:p>
        </w:tc>
        <w:tc>
          <w:tcPr>
            <w:tcW w:w="7081" w:type="dxa"/>
            <w:gridSpan w:val="4"/>
          </w:tcPr>
          <w:p w14:paraId="5FF49F73" w14:textId="5822980A" w:rsidR="008F7182" w:rsidRDefault="008F7182" w:rsidP="008F7182">
            <w:pPr>
              <w:spacing w:after="0"/>
              <w:jc w:val="both"/>
              <w:rPr>
                <w:sz w:val="24"/>
                <w:szCs w:val="24"/>
                <w:lang w:val="az-Latn-AZ"/>
              </w:rPr>
            </w:pPr>
          </w:p>
        </w:tc>
      </w:tr>
    </w:tbl>
    <w:p w14:paraId="7DA3F711" w14:textId="77777777" w:rsidR="008F7182" w:rsidRDefault="008F7182" w:rsidP="008F7182">
      <w:pPr>
        <w:spacing w:after="0"/>
        <w:jc w:val="both"/>
        <w:rPr>
          <w:sz w:val="24"/>
          <w:szCs w:val="24"/>
          <w:lang w:val="az-Latn-AZ"/>
        </w:rPr>
      </w:pPr>
    </w:p>
    <w:p w14:paraId="1E74A788" w14:textId="776C3684" w:rsidR="009D65DD" w:rsidRPr="00D7289D" w:rsidRDefault="009D65DD" w:rsidP="000A703A">
      <w:pPr>
        <w:spacing w:before="60" w:after="60" w:line="276" w:lineRule="auto"/>
      </w:pPr>
    </w:p>
    <w:sectPr w:rsidR="009D65DD" w:rsidRPr="00D7289D" w:rsidSect="008F7182">
      <w:headerReference w:type="default" r:id="rId8"/>
      <w:footerReference w:type="default" r:id="rId9"/>
      <w:type w:val="continuous"/>
      <w:pgSz w:w="11910" w:h="16840"/>
      <w:pgMar w:top="1580" w:right="1562" w:bottom="0" w:left="960" w:header="144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DB141" w14:textId="77777777" w:rsidR="009772DC" w:rsidRDefault="009772DC" w:rsidP="002A0CFE">
      <w:r>
        <w:separator/>
      </w:r>
    </w:p>
  </w:endnote>
  <w:endnote w:type="continuationSeparator" w:id="0">
    <w:p w14:paraId="48512E09" w14:textId="77777777" w:rsidR="009772DC" w:rsidRDefault="009772DC" w:rsidP="002A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7722A" w14:textId="77777777" w:rsidR="001648A5" w:rsidRDefault="001648A5" w:rsidP="000A703A">
    <w:pPr>
      <w:pStyle w:val="Footer"/>
      <w:tabs>
        <w:tab w:val="clear" w:pos="9689"/>
        <w:tab w:val="right" w:pos="9923"/>
      </w:tabs>
      <w:contextualSpacing/>
      <w:jc w:val="center"/>
      <w:rPr>
        <w:sz w:val="16"/>
        <w:szCs w:val="16"/>
      </w:rPr>
    </w:pPr>
  </w:p>
  <w:p w14:paraId="57F6BD72" w14:textId="3B19CBC2" w:rsidR="00844AF7" w:rsidRPr="00D469F8" w:rsidRDefault="00844AF7" w:rsidP="00844AF7">
    <w:pPr>
      <w:pStyle w:val="Footer"/>
      <w:tabs>
        <w:tab w:val="clear" w:pos="9689"/>
        <w:tab w:val="right" w:pos="9923"/>
      </w:tabs>
      <w:spacing w:after="0" w:line="240" w:lineRule="auto"/>
      <w:contextualSpacing/>
      <w:jc w:val="center"/>
      <w:rPr>
        <w:sz w:val="16"/>
        <w:szCs w:val="16"/>
        <w:lang w:val="az-Latn-AZ"/>
      </w:rPr>
    </w:pPr>
    <w:r w:rsidRPr="002A1BEC">
      <w:rPr>
        <w:sz w:val="16"/>
        <w:szCs w:val="16"/>
        <w:lang w:val="az-Latn-AZ"/>
      </w:rPr>
      <w:t>AIT-ƏD-SŞ-İNSHB-</w:t>
    </w:r>
    <w:r>
      <w:rPr>
        <w:sz w:val="16"/>
        <w:szCs w:val="16"/>
        <w:lang w:val="az-Latn-AZ"/>
      </w:rPr>
      <w:t>F</w:t>
    </w:r>
    <w:r w:rsidRPr="002A1BEC">
      <w:rPr>
        <w:sz w:val="16"/>
        <w:szCs w:val="16"/>
        <w:lang w:val="az-Latn-AZ"/>
      </w:rPr>
      <w:t>(17065_7.2-1_SB)-3.0</w:t>
    </w:r>
    <w:r w:rsidRPr="00D469F8">
      <w:rPr>
        <w:sz w:val="16"/>
        <w:szCs w:val="16"/>
        <w:lang w:val="az-Latn-AZ"/>
      </w:rPr>
      <w:tab/>
      <w:t xml:space="preserve"> </w:t>
    </w:r>
    <w:r>
      <w:rPr>
        <w:sz w:val="16"/>
        <w:szCs w:val="16"/>
        <w:lang w:val="az-Latn-AZ"/>
      </w:rPr>
      <w:t>09.08</w:t>
    </w:r>
    <w:r w:rsidRPr="00D469F8">
      <w:rPr>
        <w:sz w:val="16"/>
        <w:szCs w:val="16"/>
        <w:lang w:val="az-Latn-AZ"/>
      </w:rPr>
      <w:t xml:space="preserve">.2022 tarixli ver </w:t>
    </w:r>
    <w:r>
      <w:rPr>
        <w:sz w:val="16"/>
        <w:szCs w:val="16"/>
        <w:lang w:val="az-Latn-AZ"/>
      </w:rPr>
      <w:t>3</w:t>
    </w:r>
    <w:r w:rsidRPr="00D469F8">
      <w:rPr>
        <w:sz w:val="16"/>
        <w:szCs w:val="16"/>
        <w:lang w:val="az-Latn-AZ"/>
      </w:rPr>
      <w:t>.0</w:t>
    </w:r>
    <w:r w:rsidRPr="00D469F8">
      <w:rPr>
        <w:sz w:val="16"/>
        <w:szCs w:val="16"/>
        <w:lang w:val="az-Latn-AZ"/>
      </w:rPr>
      <w:tab/>
      <w:t xml:space="preserve">Səhifə </w:t>
    </w:r>
    <w:r w:rsidRPr="00D469F8">
      <w:rPr>
        <w:bCs/>
        <w:sz w:val="16"/>
        <w:szCs w:val="16"/>
        <w:lang w:val="az-Latn-AZ"/>
      </w:rPr>
      <w:fldChar w:fldCharType="begin"/>
    </w:r>
    <w:r w:rsidRPr="00D469F8">
      <w:rPr>
        <w:bCs/>
        <w:sz w:val="16"/>
        <w:szCs w:val="16"/>
        <w:lang w:val="az-Latn-AZ"/>
      </w:rPr>
      <w:instrText xml:space="preserve"> PAGE </w:instrText>
    </w:r>
    <w:r w:rsidRPr="00D469F8">
      <w:rPr>
        <w:bCs/>
        <w:sz w:val="16"/>
        <w:szCs w:val="16"/>
        <w:lang w:val="az-Latn-AZ"/>
      </w:rPr>
      <w:fldChar w:fldCharType="separate"/>
    </w:r>
    <w:r w:rsidR="00C67D80">
      <w:rPr>
        <w:bCs/>
        <w:noProof/>
        <w:sz w:val="16"/>
        <w:szCs w:val="16"/>
        <w:lang w:val="az-Latn-AZ"/>
      </w:rPr>
      <w:t>2</w:t>
    </w:r>
    <w:r w:rsidRPr="00D469F8">
      <w:rPr>
        <w:bCs/>
        <w:sz w:val="16"/>
        <w:szCs w:val="16"/>
        <w:lang w:val="az-Latn-AZ"/>
      </w:rPr>
      <w:fldChar w:fldCharType="end"/>
    </w:r>
    <w:r w:rsidRPr="00D469F8">
      <w:rPr>
        <w:sz w:val="16"/>
        <w:szCs w:val="16"/>
        <w:lang w:val="az-Latn-AZ"/>
      </w:rPr>
      <w:t xml:space="preserve"> / </w:t>
    </w:r>
    <w:r w:rsidRPr="00D469F8">
      <w:rPr>
        <w:bCs/>
        <w:sz w:val="16"/>
        <w:szCs w:val="16"/>
        <w:lang w:val="az-Latn-AZ"/>
      </w:rPr>
      <w:fldChar w:fldCharType="begin"/>
    </w:r>
    <w:r w:rsidRPr="00D469F8">
      <w:rPr>
        <w:bCs/>
        <w:sz w:val="16"/>
        <w:szCs w:val="16"/>
        <w:lang w:val="az-Latn-AZ"/>
      </w:rPr>
      <w:instrText xml:space="preserve"> NUMPAGES  </w:instrText>
    </w:r>
    <w:r w:rsidRPr="00D469F8">
      <w:rPr>
        <w:bCs/>
        <w:sz w:val="16"/>
        <w:szCs w:val="16"/>
        <w:lang w:val="az-Latn-AZ"/>
      </w:rPr>
      <w:fldChar w:fldCharType="separate"/>
    </w:r>
    <w:r w:rsidR="00C67D80">
      <w:rPr>
        <w:bCs/>
        <w:noProof/>
        <w:sz w:val="16"/>
        <w:szCs w:val="16"/>
        <w:lang w:val="az-Latn-AZ"/>
      </w:rPr>
      <w:t>2</w:t>
    </w:r>
    <w:r w:rsidRPr="00D469F8">
      <w:rPr>
        <w:bCs/>
        <w:sz w:val="16"/>
        <w:szCs w:val="16"/>
        <w:lang w:val="az-Latn-AZ"/>
      </w:rPr>
      <w:fldChar w:fldCharType="end"/>
    </w:r>
  </w:p>
  <w:p w14:paraId="44021D00" w14:textId="77777777" w:rsidR="000A703A" w:rsidRPr="00D469F8" w:rsidRDefault="000A703A" w:rsidP="000A703A">
    <w:pPr>
      <w:pStyle w:val="Footer"/>
      <w:tabs>
        <w:tab w:val="clear" w:pos="9689"/>
        <w:tab w:val="right" w:pos="9923"/>
      </w:tabs>
      <w:spacing w:after="0" w:line="240" w:lineRule="auto"/>
      <w:contextualSpacing/>
      <w:jc w:val="center"/>
      <w:rPr>
        <w:sz w:val="16"/>
        <w:szCs w:val="16"/>
        <w:lang w:val="az-Latn-AZ"/>
      </w:rPr>
    </w:pPr>
  </w:p>
  <w:p w14:paraId="5143CB52" w14:textId="35E246D4" w:rsidR="008A71FF" w:rsidRDefault="008C7660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02EA57B" wp14:editId="488F5FA7">
          <wp:simplePos x="0" y="0"/>
          <wp:positionH relativeFrom="margin">
            <wp:align>right</wp:align>
          </wp:positionH>
          <wp:positionV relativeFrom="paragraph">
            <wp:posOffset>62230</wp:posOffset>
          </wp:positionV>
          <wp:extent cx="1419225" cy="120015"/>
          <wp:effectExtent l="0" t="0" r="9525" b="0"/>
          <wp:wrapNone/>
          <wp:docPr id="1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2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F555DAA" wp14:editId="48F70DFC">
          <wp:simplePos x="0" y="0"/>
          <wp:positionH relativeFrom="column">
            <wp:posOffset>4206240</wp:posOffset>
          </wp:positionH>
          <wp:positionV relativeFrom="paragraph">
            <wp:posOffset>6350</wp:posOffset>
          </wp:positionV>
          <wp:extent cx="206375" cy="20637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" cy="206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8E06479" wp14:editId="637B4D52">
          <wp:simplePos x="0" y="0"/>
          <wp:positionH relativeFrom="column">
            <wp:posOffset>2129790</wp:posOffset>
          </wp:positionH>
          <wp:positionV relativeFrom="paragraph">
            <wp:posOffset>61595</wp:posOffset>
          </wp:positionV>
          <wp:extent cx="1306830" cy="120650"/>
          <wp:effectExtent l="0" t="0" r="0" b="0"/>
          <wp:wrapNone/>
          <wp:docPr id="1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120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C523B0D" wp14:editId="49B029A7">
          <wp:simplePos x="0" y="0"/>
          <wp:positionH relativeFrom="column">
            <wp:posOffset>1844040</wp:posOffset>
          </wp:positionH>
          <wp:positionV relativeFrom="paragraph">
            <wp:posOffset>6985</wp:posOffset>
          </wp:positionV>
          <wp:extent cx="206375" cy="20637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" cy="206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8A71FF">
      <w:t xml:space="preserve"> </w:t>
    </w:r>
    <w:r w:rsidR="008A71FF">
      <w:rPr>
        <w:noProof/>
      </w:rPr>
      <w:drawing>
        <wp:inline distT="0" distB="0" distL="0" distR="0" wp14:anchorId="063AD3E6" wp14:editId="19DFC512">
          <wp:extent cx="182892" cy="182880"/>
          <wp:effectExtent l="0" t="0" r="7620" b="7620"/>
          <wp:docPr id="14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83246" cy="183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position w:val="9"/>
      </w:rPr>
      <w:drawing>
        <wp:inline distT="0" distB="0" distL="0" distR="0" wp14:anchorId="389804F4" wp14:editId="3B02CE12">
          <wp:extent cx="1079004" cy="90487"/>
          <wp:effectExtent l="0" t="0" r="0" b="0"/>
          <wp:docPr id="15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079004" cy="90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15887" w14:textId="77777777" w:rsidR="009772DC" w:rsidRDefault="009772DC" w:rsidP="002A0CFE">
      <w:r>
        <w:separator/>
      </w:r>
    </w:p>
  </w:footnote>
  <w:footnote w:type="continuationSeparator" w:id="0">
    <w:p w14:paraId="799945B5" w14:textId="77777777" w:rsidR="009772DC" w:rsidRDefault="009772DC" w:rsidP="002A0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73B2E" w14:textId="08909AC3" w:rsidR="002A0CFE" w:rsidRDefault="002A0CFE">
    <w:pPr>
      <w:pStyle w:val="Header"/>
    </w:pPr>
    <w:r w:rsidRPr="00A0579A">
      <w:rPr>
        <w:noProof/>
      </w:rPr>
      <w:drawing>
        <wp:inline distT="0" distB="0" distL="0" distR="0" wp14:anchorId="02D6CB26" wp14:editId="053C2A47">
          <wp:extent cx="1628688" cy="510540"/>
          <wp:effectExtent l="0" t="0" r="0" b="3810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9943" cy="517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8DECC7" w14:textId="365D268D" w:rsidR="00844AF7" w:rsidRDefault="00844AF7">
    <w:pPr>
      <w:pStyle w:val="Header"/>
    </w:pPr>
    <w:r w:rsidRPr="00D469F8">
      <w:rPr>
        <w:sz w:val="16"/>
        <w:szCs w:val="16"/>
        <w:lang w:val="az-Latn-AZ"/>
      </w:rPr>
      <w:t>“Az</w:t>
    </w:r>
    <w:r>
      <w:rPr>
        <w:sz w:val="16"/>
        <w:szCs w:val="16"/>
        <w:lang w:val="az-Latn-AZ"/>
      </w:rPr>
      <w:t>InTelecom” MMC</w:t>
    </w:r>
    <w:r>
      <w:rPr>
        <w:sz w:val="16"/>
        <w:szCs w:val="16"/>
        <w:lang w:val="az-Latn-AZ"/>
      </w:rPr>
      <w:tab/>
    </w:r>
    <w:r>
      <w:rPr>
        <w:sz w:val="16"/>
        <w:szCs w:val="16"/>
        <w:lang w:val="az-Latn-AZ"/>
      </w:rPr>
      <w:tab/>
      <w:t>Məhdud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038"/>
    <w:multiLevelType w:val="hybridMultilevel"/>
    <w:tmpl w:val="174C3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15BBD"/>
    <w:multiLevelType w:val="hybridMultilevel"/>
    <w:tmpl w:val="A1C0F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B19B6"/>
    <w:multiLevelType w:val="hybridMultilevel"/>
    <w:tmpl w:val="FCC4A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33107"/>
    <w:multiLevelType w:val="hybridMultilevel"/>
    <w:tmpl w:val="EF70575C"/>
    <w:lvl w:ilvl="0" w:tplc="E8406D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4D"/>
    <w:rsid w:val="00050820"/>
    <w:rsid w:val="000A703A"/>
    <w:rsid w:val="00127F6A"/>
    <w:rsid w:val="001648A5"/>
    <w:rsid w:val="001773C0"/>
    <w:rsid w:val="00243461"/>
    <w:rsid w:val="002719DE"/>
    <w:rsid w:val="002A0CFE"/>
    <w:rsid w:val="00306205"/>
    <w:rsid w:val="00493802"/>
    <w:rsid w:val="0056632B"/>
    <w:rsid w:val="005B7DE6"/>
    <w:rsid w:val="006C5A85"/>
    <w:rsid w:val="00732A8D"/>
    <w:rsid w:val="007A30B6"/>
    <w:rsid w:val="007E57B8"/>
    <w:rsid w:val="00830458"/>
    <w:rsid w:val="00844AF7"/>
    <w:rsid w:val="008A71FF"/>
    <w:rsid w:val="008C7660"/>
    <w:rsid w:val="008F08E7"/>
    <w:rsid w:val="008F1C4D"/>
    <w:rsid w:val="008F7182"/>
    <w:rsid w:val="00942140"/>
    <w:rsid w:val="009772DC"/>
    <w:rsid w:val="009D0FC8"/>
    <w:rsid w:val="009D65DD"/>
    <w:rsid w:val="00A31525"/>
    <w:rsid w:val="00A43B20"/>
    <w:rsid w:val="00A64199"/>
    <w:rsid w:val="00C263B3"/>
    <w:rsid w:val="00C67D80"/>
    <w:rsid w:val="00CC5AC8"/>
    <w:rsid w:val="00D7289D"/>
    <w:rsid w:val="00DF1C5A"/>
    <w:rsid w:val="00E508E1"/>
    <w:rsid w:val="00E64FFB"/>
    <w:rsid w:val="00FC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7464"/>
  <w15:docId w15:val="{F5BCDDED-F4A9-4A1F-B02C-91EFCCEB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03A"/>
    <w:pPr>
      <w:widowControl/>
      <w:autoSpaceDE/>
      <w:autoSpaceDN/>
      <w:spacing w:after="160" w:line="259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A0CF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CF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A0CF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CFE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942140"/>
    <w:pPr>
      <w:widowControl/>
      <w:autoSpaceDE/>
      <w:autoSpaceDN/>
    </w:pPr>
    <w:rPr>
      <w:rFonts w:ascii="Arial" w:eastAsia="Calibri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4F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nura.seyidova\Desktop\AzInTelecom%20Letterhead%20design%20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1DBFA-4B2A-45D9-96AD-D82939F3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AzInTelecom Letterhead design Temp</Template>
  <TotalTime>3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AzInTelecom Letterhead design updte</vt:lpstr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AzInTelecom Letterhead design updte</dc:title>
  <dc:creator>Aynura Seyidova</dc:creator>
  <cp:lastModifiedBy>Tamerlan Haciyev</cp:lastModifiedBy>
  <cp:revision>5</cp:revision>
  <dcterms:created xsi:type="dcterms:W3CDTF">2022-12-13T11:39:00Z</dcterms:created>
  <dcterms:modified xsi:type="dcterms:W3CDTF">2023-02-01T06:50:00Z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Adobe Illustrator 26.5 (Windows)</vt:lpwstr>
  </property>
  <property fmtid="{D5CDD505-2E9C-101B-9397-08002B2CF9AE}" pid="4" name="LastSaved">
    <vt:filetime>2022-10-10T00:00:00Z</vt:filetime>
  </property>
</Properties>
</file>